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97" w:rsidRDefault="00697797" w:rsidP="00982049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7797" w:rsidRPr="001E7D0C" w:rsidRDefault="00697797" w:rsidP="0098204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E7D0C">
        <w:rPr>
          <w:rFonts w:ascii="Times New Roman" w:hAnsi="Times New Roman"/>
          <w:b/>
          <w:sz w:val="24"/>
          <w:szCs w:val="24"/>
        </w:rPr>
        <w:t>РАЙОННА ИЗБИРАТЕЛНА КОМИСИЯ</w:t>
      </w:r>
    </w:p>
    <w:p w:rsidR="00697797" w:rsidRPr="001E7D0C" w:rsidRDefault="00697797" w:rsidP="0098204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D0C">
        <w:rPr>
          <w:rFonts w:ascii="Times New Roman" w:hAnsi="Times New Roman"/>
          <w:b/>
          <w:sz w:val="24"/>
          <w:szCs w:val="24"/>
        </w:rPr>
        <w:t>В ДВАДЕСЕТ И ТРЕТИ РАЙОН – СОФИЯ</w:t>
      </w:r>
    </w:p>
    <w:p w:rsidR="00697797" w:rsidRDefault="00697797" w:rsidP="0098204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zh-CN"/>
        </w:rPr>
      </w:pPr>
      <w:r w:rsidRPr="001E7D0C">
        <w:rPr>
          <w:rFonts w:ascii="Times New Roman" w:hAnsi="Times New Roman"/>
          <w:b/>
          <w:bCs/>
          <w:sz w:val="24"/>
          <w:szCs w:val="24"/>
          <w:lang w:eastAsia="zh-CN"/>
        </w:rPr>
        <w:t>г</w:t>
      </w:r>
      <w:r w:rsidRPr="001E7D0C">
        <w:rPr>
          <w:rFonts w:ascii="Times New Roman" w:hAnsi="Times New Roman"/>
          <w:b/>
          <w:bCs/>
          <w:sz w:val="24"/>
          <w:szCs w:val="24"/>
          <w:lang w:val="sr-Cyrl-CS" w:eastAsia="zh-CN"/>
        </w:rPr>
        <w:t>р</w:t>
      </w:r>
      <w:r w:rsidRPr="001E7D0C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 w:eastAsia="zh-CN"/>
        </w:rPr>
        <w:t xml:space="preserve"> </w:t>
      </w:r>
      <w:r w:rsidRPr="001E7D0C">
        <w:rPr>
          <w:rFonts w:ascii="Times New Roman" w:hAnsi="Times New Roman"/>
          <w:b/>
          <w:bCs/>
          <w:sz w:val="24"/>
          <w:szCs w:val="24"/>
          <w:lang w:val="sr-Cyrl-CS" w:eastAsia="zh-CN"/>
        </w:rPr>
        <w:t>София</w:t>
      </w:r>
      <w:r w:rsidRPr="001E7D0C">
        <w:rPr>
          <w:rFonts w:ascii="Times New Roman" w:hAnsi="Times New Roman"/>
          <w:b/>
          <w:bCs/>
          <w:sz w:val="24"/>
          <w:szCs w:val="24"/>
          <w:lang w:eastAsia="zh-CN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1E7D0C">
        <w:rPr>
          <w:rFonts w:ascii="Times New Roman" w:hAnsi="Times New Roman"/>
          <w:b/>
          <w:bCs/>
          <w:sz w:val="24"/>
          <w:szCs w:val="24"/>
          <w:lang w:eastAsia="zh-CN"/>
        </w:rPr>
        <w:t>район „Триадица”, ул. „Алабин“ № 54, ет.</w:t>
      </w:r>
      <w:r>
        <w:rPr>
          <w:rFonts w:ascii="Times New Roman" w:hAnsi="Times New Roman"/>
          <w:b/>
          <w:bCs/>
          <w:sz w:val="24"/>
          <w:szCs w:val="24"/>
          <w:lang w:val="en-US" w:eastAsia="zh-CN"/>
        </w:rPr>
        <w:t xml:space="preserve"> </w:t>
      </w:r>
      <w:r w:rsidRPr="001E7D0C">
        <w:rPr>
          <w:rFonts w:ascii="Times New Roman" w:hAnsi="Times New Roman"/>
          <w:b/>
          <w:bCs/>
          <w:sz w:val="24"/>
          <w:szCs w:val="24"/>
          <w:lang w:eastAsia="zh-CN"/>
        </w:rPr>
        <w:t>3, тел.</w:t>
      </w:r>
      <w:r>
        <w:rPr>
          <w:rFonts w:ascii="Times New Roman" w:hAnsi="Times New Roman"/>
          <w:b/>
          <w:bCs/>
          <w:sz w:val="24"/>
          <w:szCs w:val="24"/>
          <w:lang w:val="en-US" w:eastAsia="zh-CN"/>
        </w:rPr>
        <w:t>:</w:t>
      </w:r>
    </w:p>
    <w:p w:rsidR="00697797" w:rsidRPr="00735A9D" w:rsidRDefault="00697797" w:rsidP="0098204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 w:eastAsia="zh-CN"/>
        </w:rPr>
      </w:pPr>
      <w:r w:rsidRPr="001E7D0C">
        <w:rPr>
          <w:rFonts w:ascii="Times New Roman" w:hAnsi="Times New Roman"/>
          <w:b/>
          <w:bCs/>
          <w:sz w:val="24"/>
          <w:szCs w:val="24"/>
          <w:lang w:eastAsia="zh-CN"/>
        </w:rPr>
        <w:t>02/8054130</w:t>
      </w:r>
      <w:r>
        <w:rPr>
          <w:rFonts w:ascii="Times New Roman" w:hAnsi="Times New Roman"/>
          <w:b/>
          <w:bCs/>
          <w:sz w:val="24"/>
          <w:szCs w:val="24"/>
          <w:lang w:val="en-US" w:eastAsia="zh-CN"/>
        </w:rPr>
        <w:t>,</w:t>
      </w:r>
      <w:r w:rsidRPr="001E7D0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факс</w:t>
      </w:r>
      <w:r>
        <w:rPr>
          <w:rFonts w:ascii="Times New Roman" w:hAnsi="Times New Roman"/>
          <w:b/>
          <w:bCs/>
          <w:sz w:val="24"/>
          <w:szCs w:val="24"/>
          <w:lang w:val="en-US" w:eastAsia="zh-CN"/>
        </w:rPr>
        <w:t>:</w:t>
      </w:r>
      <w:r w:rsidRPr="001E7D0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02/8054130,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1E7D0C">
        <w:rPr>
          <w:rFonts w:ascii="Times New Roman" w:hAnsi="Times New Roman"/>
          <w:b/>
          <w:bCs/>
          <w:sz w:val="24"/>
          <w:szCs w:val="24"/>
          <w:lang w:val="en-GB" w:eastAsia="zh-CN"/>
        </w:rPr>
        <w:t>e-mail: rik23</w:t>
      </w:r>
      <w:r>
        <w:rPr>
          <w:rFonts w:ascii="Times New Roman" w:hAnsi="Times New Roman"/>
          <w:b/>
          <w:bCs/>
          <w:sz w:val="24"/>
          <w:szCs w:val="24"/>
          <w:lang w:val="en-GB" w:eastAsia="zh-CN"/>
        </w:rPr>
        <w:t>@cik</w:t>
      </w:r>
      <w:r w:rsidRPr="001E7D0C">
        <w:rPr>
          <w:rFonts w:ascii="Times New Roman" w:hAnsi="Times New Roman"/>
          <w:b/>
          <w:bCs/>
          <w:sz w:val="24"/>
          <w:szCs w:val="24"/>
          <w:lang w:val="en-GB" w:eastAsia="zh-CN"/>
        </w:rPr>
        <w:t>.bg</w:t>
      </w:r>
    </w:p>
    <w:p w:rsidR="00697797" w:rsidRPr="00B41E0B" w:rsidRDefault="00697797" w:rsidP="00B41E0B">
      <w:pPr>
        <w:tabs>
          <w:tab w:val="left" w:pos="708"/>
          <w:tab w:val="left" w:pos="3640"/>
        </w:tabs>
        <w:jc w:val="both"/>
      </w:pPr>
      <w:r>
        <w:t xml:space="preserve"> </w:t>
      </w:r>
    </w:p>
    <w:p w:rsidR="00697797" w:rsidRPr="00B41E0B" w:rsidRDefault="00697797" w:rsidP="00982049">
      <w:pPr>
        <w:jc w:val="center"/>
        <w:rPr>
          <w:rFonts w:ascii="Times New Roman" w:hAnsi="Times New Roman"/>
          <w:b/>
          <w:lang w:val="en-US"/>
        </w:rPr>
      </w:pPr>
      <w:r w:rsidRPr="00B41E0B">
        <w:rPr>
          <w:rFonts w:ascii="Times New Roman" w:hAnsi="Times New Roman"/>
          <w:b/>
        </w:rPr>
        <w:t>П Р О Т О К О Л</w:t>
      </w:r>
    </w:p>
    <w:p w:rsidR="00697797" w:rsidRPr="00B41E0B" w:rsidRDefault="00697797" w:rsidP="0098204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41E0B">
        <w:rPr>
          <w:rFonts w:ascii="Times New Roman" w:hAnsi="Times New Roman"/>
          <w:b/>
        </w:rPr>
        <w:t>№ 1/16.09.2016 г.</w:t>
      </w:r>
    </w:p>
    <w:p w:rsidR="00697797" w:rsidRPr="00FC0178" w:rsidRDefault="00697797" w:rsidP="0080769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Днес, 16.09.2016 г.</w:t>
      </w:r>
      <w:r w:rsidRPr="00FC0178">
        <w:rPr>
          <w:rFonts w:ascii="Times New Roman" w:hAnsi="Times New Roman"/>
        </w:rPr>
        <w:t xml:space="preserve"> от 17.30 часа, в гр.</w:t>
      </w:r>
      <w:r>
        <w:rPr>
          <w:rFonts w:ascii="Times New Roman" w:hAnsi="Times New Roman"/>
          <w:lang w:val="en-US"/>
        </w:rPr>
        <w:t xml:space="preserve"> </w:t>
      </w:r>
      <w:r w:rsidRPr="00FC0178">
        <w:rPr>
          <w:rFonts w:ascii="Times New Roman" w:hAnsi="Times New Roman"/>
        </w:rPr>
        <w:t xml:space="preserve">София се проведе заседание на РИК 23 </w:t>
      </w:r>
      <w:r>
        <w:rPr>
          <w:rFonts w:ascii="Times New Roman" w:hAnsi="Times New Roman"/>
          <w:lang w:val="en-US"/>
        </w:rPr>
        <w:t xml:space="preserve">– </w:t>
      </w:r>
      <w:r w:rsidRPr="00FC0178">
        <w:rPr>
          <w:rFonts w:ascii="Times New Roman" w:hAnsi="Times New Roman"/>
        </w:rPr>
        <w:t>София.</w:t>
      </w:r>
    </w:p>
    <w:p w:rsidR="00697797" w:rsidRPr="00FC0178" w:rsidRDefault="00697797" w:rsidP="00807692">
      <w:pPr>
        <w:ind w:firstLine="708"/>
        <w:jc w:val="both"/>
        <w:rPr>
          <w:rFonts w:ascii="Times New Roman" w:hAnsi="Times New Roman"/>
        </w:rPr>
      </w:pPr>
      <w:r w:rsidRPr="00FC0178">
        <w:rPr>
          <w:rFonts w:ascii="Times New Roman" w:hAnsi="Times New Roman"/>
        </w:rPr>
        <w:t xml:space="preserve">На заседанието присъстваха </w:t>
      </w:r>
      <w:r>
        <w:rPr>
          <w:rFonts w:ascii="Times New Roman" w:hAnsi="Times New Roman"/>
        </w:rPr>
        <w:t>16 /шестнадесет/ от членовете на комисията</w:t>
      </w:r>
      <w:r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</w:rPr>
        <w:t xml:space="preserve"> </w:t>
      </w:r>
      <w:r w:rsidRPr="00FC0178">
        <w:rPr>
          <w:rFonts w:ascii="Times New Roman" w:hAnsi="Times New Roman"/>
        </w:rPr>
        <w:t>Жана</w:t>
      </w:r>
      <w:r>
        <w:rPr>
          <w:rFonts w:ascii="Times New Roman" w:hAnsi="Times New Roman"/>
        </w:rPr>
        <w:t xml:space="preserve"> Иванова</w:t>
      </w:r>
      <w:r w:rsidRPr="00FC0178">
        <w:rPr>
          <w:rFonts w:ascii="Times New Roman" w:hAnsi="Times New Roman"/>
        </w:rPr>
        <w:t>, Любомир Георгиев,</w:t>
      </w:r>
      <w:r>
        <w:rPr>
          <w:rFonts w:ascii="Times New Roman" w:hAnsi="Times New Roman"/>
        </w:rPr>
        <w:t xml:space="preserve"> </w:t>
      </w:r>
      <w:r w:rsidRPr="00FC0178">
        <w:rPr>
          <w:rFonts w:ascii="Times New Roman" w:hAnsi="Times New Roman"/>
        </w:rPr>
        <w:t>Веселка Вачева, Христо Банов</w:t>
      </w:r>
      <w:r>
        <w:rPr>
          <w:rFonts w:ascii="Times New Roman" w:hAnsi="Times New Roman"/>
        </w:rPr>
        <w:t>, Борис Евтимов</w:t>
      </w:r>
      <w:r w:rsidRPr="00FC0178">
        <w:rPr>
          <w:rFonts w:ascii="Times New Roman" w:hAnsi="Times New Roman"/>
        </w:rPr>
        <w:t xml:space="preserve">, Васил Лечев, Веселин Ковачев, </w:t>
      </w:r>
      <w:r>
        <w:rPr>
          <w:rFonts w:ascii="Times New Roman" w:hAnsi="Times New Roman"/>
        </w:rPr>
        <w:t xml:space="preserve">Йорданка Петкова, Мария Праматарова-Щуркова, </w:t>
      </w:r>
      <w:r w:rsidRPr="00FC0178">
        <w:rPr>
          <w:rFonts w:ascii="Times New Roman" w:hAnsi="Times New Roman"/>
        </w:rPr>
        <w:t>Емил Ни</w:t>
      </w:r>
      <w:r>
        <w:rPr>
          <w:rFonts w:ascii="Times New Roman" w:hAnsi="Times New Roman"/>
        </w:rPr>
        <w:t>колов, Татяна Дишлиева, Семра Сюлейман,</w:t>
      </w:r>
      <w:r w:rsidRPr="00FC0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Милен Ре</w:t>
      </w:r>
      <w:r w:rsidRPr="00FC0178">
        <w:rPr>
          <w:rFonts w:ascii="Times New Roman" w:hAnsi="Times New Roman"/>
        </w:rPr>
        <w:t>вански</w:t>
      </w:r>
      <w:r>
        <w:rPr>
          <w:rFonts w:ascii="Times New Roman" w:hAnsi="Times New Roman"/>
        </w:rPr>
        <w:t>, Веселина Кирилова-Стаменова,</w:t>
      </w:r>
      <w:r w:rsidRPr="00FC0178">
        <w:rPr>
          <w:rFonts w:ascii="Times New Roman" w:hAnsi="Times New Roman"/>
        </w:rPr>
        <w:t xml:space="preserve"> Иван Гебрели</w:t>
      </w:r>
      <w:r>
        <w:rPr>
          <w:rFonts w:ascii="Times New Roman" w:hAnsi="Times New Roman"/>
        </w:rPr>
        <w:t>ев, Никола Занев.</w:t>
      </w:r>
    </w:p>
    <w:p w:rsidR="00697797" w:rsidRPr="00FC0178" w:rsidRDefault="00697797" w:rsidP="0080769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Pr="00FC0178">
        <w:rPr>
          <w:rFonts w:ascii="Times New Roman" w:hAnsi="Times New Roman"/>
        </w:rPr>
        <w:t xml:space="preserve"> заседанието отсъстваше Евгения Лулчева.</w:t>
      </w:r>
    </w:p>
    <w:p w:rsidR="00697797" w:rsidRPr="00FC0178" w:rsidRDefault="00697797" w:rsidP="00807692">
      <w:pPr>
        <w:ind w:firstLine="708"/>
        <w:jc w:val="both"/>
        <w:rPr>
          <w:rFonts w:ascii="Times New Roman" w:hAnsi="Times New Roman"/>
        </w:rPr>
      </w:pPr>
      <w:r w:rsidRPr="00FC0178">
        <w:rPr>
          <w:rFonts w:ascii="Times New Roman" w:hAnsi="Times New Roman"/>
        </w:rPr>
        <w:t>След като констатира, че е налице необходимия кворум председ</w:t>
      </w:r>
      <w:r>
        <w:rPr>
          <w:rFonts w:ascii="Times New Roman" w:hAnsi="Times New Roman"/>
        </w:rPr>
        <w:t>ателят на комисията предложи</w:t>
      </w:r>
      <w:r w:rsidRPr="00FC0178">
        <w:rPr>
          <w:rFonts w:ascii="Times New Roman" w:hAnsi="Times New Roman"/>
        </w:rPr>
        <w:t xml:space="preserve"> проект за дневен ред на заседанието, а именно:</w:t>
      </w:r>
    </w:p>
    <w:p w:rsidR="00697797" w:rsidRPr="00332F08" w:rsidRDefault="00697797" w:rsidP="00332F0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val="en-US" w:eastAsia="bg-BG"/>
        </w:rPr>
      </w:pPr>
      <w:r w:rsidRPr="00FC0178">
        <w:rPr>
          <w:rFonts w:ascii="Times New Roman" w:hAnsi="Times New Roman"/>
        </w:rPr>
        <w:t>1. Проект за решение относно</w:t>
      </w:r>
      <w:r w:rsidRPr="00FC0178">
        <w:rPr>
          <w:rFonts w:ascii="Times New Roman" w:hAnsi="Times New Roman"/>
          <w:color w:val="000000"/>
          <w:lang w:eastAsia="bg-BG"/>
        </w:rPr>
        <w:t xml:space="preserve"> определяне на адрес на РИК 23</w:t>
      </w:r>
      <w:r w:rsidRPr="00FC0178"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–</w:t>
      </w:r>
      <w:r w:rsidRPr="00FC0178">
        <w:rPr>
          <w:rFonts w:ascii="Times New Roman" w:hAnsi="Times New Roman"/>
          <w:color w:val="000000"/>
          <w:lang w:val="en-US" w:eastAsia="bg-BG"/>
        </w:rPr>
        <w:t xml:space="preserve"> </w:t>
      </w:r>
      <w:r w:rsidRPr="00FC0178">
        <w:rPr>
          <w:rFonts w:ascii="Times New Roman" w:hAnsi="Times New Roman"/>
          <w:color w:val="000000"/>
          <w:lang w:eastAsia="bg-BG"/>
        </w:rPr>
        <w:t>София, приемно време, място и начин на обявяване на Решенията на РИК 23</w:t>
      </w:r>
      <w:r w:rsidRPr="00FC0178"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val="en-US" w:eastAsia="bg-BG"/>
        </w:rPr>
        <w:t xml:space="preserve">– </w:t>
      </w:r>
      <w:r w:rsidRPr="00FC0178">
        <w:rPr>
          <w:rFonts w:ascii="Times New Roman" w:hAnsi="Times New Roman"/>
          <w:color w:val="000000"/>
          <w:lang w:eastAsia="bg-BG"/>
        </w:rPr>
        <w:t>София.</w:t>
      </w:r>
    </w:p>
    <w:p w:rsidR="00697797" w:rsidRPr="00FC0178" w:rsidRDefault="00697797" w:rsidP="007626C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val="en-US" w:eastAsia="bg-BG"/>
        </w:rPr>
      </w:pPr>
      <w:r>
        <w:rPr>
          <w:rFonts w:ascii="Times New Roman" w:hAnsi="Times New Roman"/>
          <w:color w:val="000000"/>
          <w:lang w:eastAsia="bg-BG"/>
        </w:rPr>
        <w:t xml:space="preserve"> </w:t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  <w:t>Докладва: Жана Иванова</w:t>
      </w:r>
    </w:p>
    <w:p w:rsidR="00697797" w:rsidRPr="00FC0178" w:rsidRDefault="00697797" w:rsidP="00D3444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 w:rsidRPr="00FC0178">
        <w:rPr>
          <w:rFonts w:ascii="Times New Roman" w:hAnsi="Times New Roman"/>
          <w:color w:val="000000"/>
          <w:lang w:val="en-US" w:eastAsia="bg-BG"/>
        </w:rPr>
        <w:t>2</w:t>
      </w:r>
      <w:r w:rsidRPr="00FC0178">
        <w:rPr>
          <w:rFonts w:ascii="Times New Roman" w:hAnsi="Times New Roman"/>
          <w:color w:val="000000"/>
          <w:lang w:eastAsia="bg-BG"/>
        </w:rPr>
        <w:t>. Проект за решение за приемане на правила относно номерацията на Решенията на РИК 23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–</w:t>
      </w:r>
      <w:r w:rsidRPr="00FC0178">
        <w:rPr>
          <w:rFonts w:ascii="Times New Roman" w:hAnsi="Times New Roman"/>
          <w:color w:val="000000"/>
          <w:lang w:val="en-US" w:eastAsia="bg-BG"/>
        </w:rPr>
        <w:t xml:space="preserve"> </w:t>
      </w:r>
      <w:r w:rsidRPr="00FC0178">
        <w:rPr>
          <w:rFonts w:ascii="Times New Roman" w:hAnsi="Times New Roman"/>
          <w:color w:val="000000"/>
          <w:lang w:eastAsia="bg-BG"/>
        </w:rPr>
        <w:t>София</w:t>
      </w:r>
    </w:p>
    <w:p w:rsidR="00697797" w:rsidRDefault="00697797" w:rsidP="00D3444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val="en-US" w:eastAsia="bg-BG"/>
        </w:rPr>
      </w:pP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  <w:t>Докладва: Жана Иванова</w:t>
      </w:r>
    </w:p>
    <w:p w:rsidR="00697797" w:rsidRDefault="00697797" w:rsidP="001166F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val="en-US" w:eastAsia="bg-BG"/>
        </w:rPr>
        <w:t>3</w:t>
      </w:r>
      <w:r>
        <w:rPr>
          <w:rFonts w:ascii="Times New Roman" w:hAnsi="Times New Roman"/>
          <w:color w:val="000000"/>
          <w:lang w:eastAsia="bg-BG"/>
        </w:rPr>
        <w:t>.</w:t>
      </w:r>
      <w:r w:rsidRPr="001166FA">
        <w:rPr>
          <w:rFonts w:ascii="Times New Roman" w:hAnsi="Times New Roman"/>
          <w:color w:val="000000"/>
          <w:lang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Проект за решение за избор на печат на РИК 23 – София.</w:t>
      </w:r>
    </w:p>
    <w:p w:rsidR="00697797" w:rsidRPr="001166FA" w:rsidRDefault="00697797" w:rsidP="001166F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ab/>
      </w:r>
      <w:r>
        <w:rPr>
          <w:rFonts w:ascii="Times New Roman" w:hAnsi="Times New Roman"/>
          <w:color w:val="000000"/>
          <w:lang w:eastAsia="bg-BG"/>
        </w:rPr>
        <w:tab/>
      </w:r>
      <w:r>
        <w:rPr>
          <w:rFonts w:ascii="Times New Roman" w:hAnsi="Times New Roman"/>
          <w:color w:val="000000"/>
          <w:lang w:eastAsia="bg-BG"/>
        </w:rPr>
        <w:tab/>
      </w:r>
      <w:r>
        <w:rPr>
          <w:rFonts w:ascii="Times New Roman" w:hAnsi="Times New Roman"/>
          <w:color w:val="000000"/>
          <w:lang w:eastAsia="bg-BG"/>
        </w:rPr>
        <w:tab/>
      </w:r>
      <w:r>
        <w:rPr>
          <w:rFonts w:ascii="Times New Roman" w:hAnsi="Times New Roman"/>
          <w:color w:val="000000"/>
          <w:lang w:eastAsia="bg-BG"/>
        </w:rPr>
        <w:tab/>
      </w:r>
      <w:r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>Докладва: Жана Иванова</w:t>
      </w:r>
    </w:p>
    <w:p w:rsidR="00697797" w:rsidRPr="00FC0178" w:rsidRDefault="00697797" w:rsidP="00960CF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4</w:t>
      </w:r>
      <w:r w:rsidRPr="00FC0178">
        <w:rPr>
          <w:rFonts w:ascii="Times New Roman" w:hAnsi="Times New Roman"/>
          <w:color w:val="000000"/>
          <w:lang w:eastAsia="bg-BG"/>
        </w:rPr>
        <w:t>. Проект за решение относно приемане на вътрешни правила за входящата и изходяща кореспонденция и документация на РИК</w:t>
      </w:r>
      <w:r>
        <w:rPr>
          <w:rFonts w:ascii="Times New Roman" w:hAnsi="Times New Roman"/>
          <w:color w:val="000000"/>
          <w:lang w:val="en-US" w:eastAsia="bg-BG"/>
        </w:rPr>
        <w:t xml:space="preserve"> 23</w:t>
      </w:r>
      <w:r w:rsidRPr="00FC0178">
        <w:rPr>
          <w:rFonts w:ascii="Times New Roman" w:hAnsi="Times New Roman"/>
          <w:color w:val="000000"/>
          <w:lang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 xml:space="preserve">– </w:t>
      </w:r>
      <w:r w:rsidRPr="00FC0178">
        <w:rPr>
          <w:rFonts w:ascii="Times New Roman" w:hAnsi="Times New Roman"/>
          <w:color w:val="000000"/>
          <w:lang w:eastAsia="bg-BG"/>
        </w:rPr>
        <w:t>София.</w:t>
      </w:r>
    </w:p>
    <w:p w:rsidR="00697797" w:rsidRPr="00FC0178" w:rsidRDefault="00697797" w:rsidP="00FC017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  <w:t>Докладва: Жана Иванова</w:t>
      </w:r>
    </w:p>
    <w:p w:rsidR="00697797" w:rsidRPr="00FC0178" w:rsidRDefault="00697797" w:rsidP="0096243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5</w:t>
      </w:r>
      <w:r w:rsidRPr="00FC0178">
        <w:rPr>
          <w:rFonts w:ascii="Times New Roman" w:hAnsi="Times New Roman"/>
          <w:color w:val="000000"/>
          <w:lang w:eastAsia="bg-BG"/>
        </w:rPr>
        <w:t>. Проект за решение относно разпределение на членовете на РИК по работни групи за</w:t>
      </w:r>
      <w:r>
        <w:rPr>
          <w:rFonts w:ascii="Times New Roman" w:hAnsi="Times New Roman"/>
          <w:color w:val="000000"/>
          <w:lang w:eastAsia="bg-BG"/>
        </w:rPr>
        <w:t xml:space="preserve"> обезпечаване работата на РИК </w:t>
      </w:r>
      <w:r w:rsidRPr="00FC0178">
        <w:rPr>
          <w:rFonts w:ascii="Times New Roman" w:hAnsi="Times New Roman"/>
          <w:color w:val="000000"/>
          <w:lang w:eastAsia="bg-BG"/>
        </w:rPr>
        <w:t xml:space="preserve">23 </w:t>
      </w:r>
      <w:r>
        <w:rPr>
          <w:rFonts w:ascii="Times New Roman" w:hAnsi="Times New Roman"/>
          <w:color w:val="000000"/>
          <w:lang w:eastAsia="bg-BG"/>
        </w:rPr>
        <w:t xml:space="preserve">– </w:t>
      </w:r>
      <w:r w:rsidRPr="00FC0178">
        <w:rPr>
          <w:rFonts w:ascii="Times New Roman" w:hAnsi="Times New Roman"/>
          <w:color w:val="000000"/>
          <w:lang w:eastAsia="bg-BG"/>
        </w:rPr>
        <w:t>София и отговорници по райони; осигуряване на вътрешно разпределение на членовете на работните групи.</w:t>
      </w:r>
    </w:p>
    <w:p w:rsidR="00697797" w:rsidRPr="00FC0178" w:rsidRDefault="00697797" w:rsidP="00960CF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  <w:t>Докладва: Жана Иванова</w:t>
      </w:r>
    </w:p>
    <w:p w:rsidR="00697797" w:rsidRPr="00FC0178" w:rsidRDefault="00697797" w:rsidP="008A381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val="en-US" w:eastAsia="bg-BG"/>
        </w:rPr>
        <w:t>6</w:t>
      </w:r>
      <w:r>
        <w:rPr>
          <w:rFonts w:ascii="Times New Roman" w:hAnsi="Times New Roman"/>
          <w:color w:val="000000"/>
          <w:lang w:eastAsia="bg-BG"/>
        </w:rPr>
        <w:t>.</w:t>
      </w:r>
      <w:r w:rsidRPr="00FC0178">
        <w:rPr>
          <w:rFonts w:ascii="Times New Roman" w:hAnsi="Times New Roman"/>
          <w:color w:val="000000"/>
          <w:lang w:val="en-US" w:eastAsia="bg-BG"/>
        </w:rPr>
        <w:t xml:space="preserve"> </w:t>
      </w:r>
      <w:r w:rsidRPr="00FC0178">
        <w:rPr>
          <w:rFonts w:ascii="Times New Roman" w:hAnsi="Times New Roman"/>
          <w:color w:val="000000"/>
          <w:lang w:eastAsia="bg-BG"/>
        </w:rPr>
        <w:t>Проект за решение относно определяне на член от РИК, за маркиране на печата на комисията.</w:t>
      </w:r>
    </w:p>
    <w:p w:rsidR="00697797" w:rsidRDefault="00697797" w:rsidP="00FE60C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val="en-US" w:eastAsia="bg-BG"/>
        </w:rPr>
      </w:pP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</w:r>
      <w:r w:rsidRPr="00FC0178">
        <w:rPr>
          <w:rFonts w:ascii="Times New Roman" w:hAnsi="Times New Roman"/>
          <w:color w:val="000000"/>
          <w:lang w:eastAsia="bg-BG"/>
        </w:rPr>
        <w:tab/>
        <w:t>Докладва: Жана Иванова</w:t>
      </w:r>
    </w:p>
    <w:p w:rsidR="00697797" w:rsidRPr="00FC0178" w:rsidRDefault="00697797" w:rsidP="00FE60C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lang w:val="en-US"/>
        </w:rPr>
        <w:t>7</w:t>
      </w:r>
      <w:r w:rsidRPr="00FC0178">
        <w:rPr>
          <w:rFonts w:ascii="Times New Roman" w:hAnsi="Times New Roman"/>
        </w:rPr>
        <w:t>.</w:t>
      </w:r>
      <w:r w:rsidRPr="00FC0178">
        <w:rPr>
          <w:rFonts w:ascii="Times New Roman" w:hAnsi="Times New Roman"/>
          <w:color w:val="000000"/>
          <w:lang w:eastAsia="bg-BG"/>
        </w:rPr>
        <w:t xml:space="preserve"> Проект за решение относно назначаване на специалисти – експерт и технически сътрудник за подпомагане работата на РИК 23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–</w:t>
      </w:r>
      <w:r w:rsidRPr="00FC0178">
        <w:rPr>
          <w:rFonts w:ascii="Times New Roman" w:hAnsi="Times New Roman"/>
          <w:color w:val="000000"/>
          <w:lang w:val="en-US" w:eastAsia="bg-BG"/>
        </w:rPr>
        <w:t xml:space="preserve"> </w:t>
      </w:r>
      <w:r w:rsidRPr="00FC0178">
        <w:rPr>
          <w:rFonts w:ascii="Times New Roman" w:hAnsi="Times New Roman"/>
          <w:color w:val="000000"/>
          <w:lang w:eastAsia="bg-BG"/>
        </w:rPr>
        <w:t>София.</w:t>
      </w:r>
    </w:p>
    <w:p w:rsidR="00697797" w:rsidRPr="00FC0178" w:rsidRDefault="00697797" w:rsidP="008A381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val="en-US" w:eastAsia="bg-BG"/>
        </w:rPr>
      </w:pPr>
      <w:r w:rsidRPr="00FC0178">
        <w:rPr>
          <w:rFonts w:ascii="Times New Roman" w:hAnsi="Times New Roman"/>
        </w:rPr>
        <w:tab/>
      </w:r>
      <w:r w:rsidRPr="00FC0178">
        <w:rPr>
          <w:rFonts w:ascii="Times New Roman" w:hAnsi="Times New Roman"/>
        </w:rPr>
        <w:tab/>
      </w:r>
      <w:r w:rsidRPr="00FC0178">
        <w:rPr>
          <w:rFonts w:ascii="Times New Roman" w:hAnsi="Times New Roman"/>
        </w:rPr>
        <w:tab/>
      </w:r>
      <w:r w:rsidRPr="00FC0178">
        <w:rPr>
          <w:rFonts w:ascii="Times New Roman" w:hAnsi="Times New Roman"/>
        </w:rPr>
        <w:tab/>
      </w:r>
      <w:r w:rsidRPr="00FC0178">
        <w:rPr>
          <w:rFonts w:ascii="Times New Roman" w:hAnsi="Times New Roman"/>
        </w:rPr>
        <w:tab/>
      </w:r>
      <w:r w:rsidRPr="00FC0178">
        <w:rPr>
          <w:rFonts w:ascii="Times New Roman" w:hAnsi="Times New Roman"/>
        </w:rPr>
        <w:tab/>
      </w:r>
      <w:r w:rsidRPr="00FC0178">
        <w:rPr>
          <w:rFonts w:ascii="Times New Roman" w:hAnsi="Times New Roman"/>
          <w:color w:val="000000"/>
          <w:lang w:eastAsia="bg-BG"/>
        </w:rPr>
        <w:t>Докладва: Жана Иванова</w:t>
      </w:r>
    </w:p>
    <w:p w:rsidR="00697797" w:rsidRPr="00FC0178" w:rsidRDefault="00697797" w:rsidP="001D474A">
      <w:pPr>
        <w:ind w:firstLine="708"/>
        <w:jc w:val="both"/>
        <w:rPr>
          <w:rFonts w:ascii="Times New Roman" w:hAnsi="Times New Roman"/>
        </w:rPr>
      </w:pPr>
      <w:r w:rsidRPr="00FC0178">
        <w:rPr>
          <w:rFonts w:ascii="Times New Roman" w:hAnsi="Times New Roman"/>
        </w:rPr>
        <w:t>Други предложения относно проекта за дневен ред не бяха направени и дневния ре</w:t>
      </w:r>
      <w:r>
        <w:rPr>
          <w:rFonts w:ascii="Times New Roman" w:hAnsi="Times New Roman"/>
        </w:rPr>
        <w:t>д беше приет с 16 /шестнадесет/</w:t>
      </w:r>
      <w:r>
        <w:rPr>
          <w:rFonts w:ascii="Times New Roman" w:hAnsi="Times New Roman"/>
          <w:lang w:val="en-US"/>
        </w:rPr>
        <w:t xml:space="preserve"> </w:t>
      </w:r>
      <w:r w:rsidRPr="00FC0178">
        <w:rPr>
          <w:rFonts w:ascii="Times New Roman" w:hAnsi="Times New Roman"/>
        </w:rPr>
        <w:t>гласа „за</w:t>
      </w:r>
      <w:r>
        <w:rPr>
          <w:rFonts w:ascii="Times New Roman" w:hAnsi="Times New Roman"/>
        </w:rPr>
        <w:t>“/</w:t>
      </w:r>
      <w:r w:rsidRPr="001D474A">
        <w:rPr>
          <w:rFonts w:ascii="Times New Roman" w:hAnsi="Times New Roman"/>
        </w:rPr>
        <w:t xml:space="preserve"> </w:t>
      </w:r>
      <w:r w:rsidRPr="00FC0178">
        <w:rPr>
          <w:rFonts w:ascii="Times New Roman" w:hAnsi="Times New Roman"/>
        </w:rPr>
        <w:t>Жана</w:t>
      </w:r>
      <w:r>
        <w:rPr>
          <w:rFonts w:ascii="Times New Roman" w:hAnsi="Times New Roman"/>
        </w:rPr>
        <w:t xml:space="preserve"> Иванова, Любомир Георгиев, </w:t>
      </w:r>
      <w:r w:rsidRPr="00FC0178">
        <w:rPr>
          <w:rFonts w:ascii="Times New Roman" w:hAnsi="Times New Roman"/>
        </w:rPr>
        <w:t>Веселка Вачева, Христо Банов</w:t>
      </w:r>
      <w:r>
        <w:rPr>
          <w:rFonts w:ascii="Times New Roman" w:hAnsi="Times New Roman"/>
        </w:rPr>
        <w:t>, Борис Евтимов</w:t>
      </w:r>
      <w:r w:rsidRPr="00FC0178">
        <w:rPr>
          <w:rFonts w:ascii="Times New Roman" w:hAnsi="Times New Roman"/>
        </w:rPr>
        <w:t xml:space="preserve">, Васил Лечев, Веселин Ковачев, </w:t>
      </w:r>
      <w:r>
        <w:rPr>
          <w:rFonts w:ascii="Times New Roman" w:hAnsi="Times New Roman"/>
        </w:rPr>
        <w:t xml:space="preserve">Йорданка Петкова, Мария Праматарова-Щуркова, </w:t>
      </w:r>
      <w:r w:rsidRPr="00FC0178">
        <w:rPr>
          <w:rFonts w:ascii="Times New Roman" w:hAnsi="Times New Roman"/>
        </w:rPr>
        <w:t>Емил Ни</w:t>
      </w:r>
      <w:r>
        <w:rPr>
          <w:rFonts w:ascii="Times New Roman" w:hAnsi="Times New Roman"/>
        </w:rPr>
        <w:t>колов, Татяна Дишлиева, Семра Сюлейман,</w:t>
      </w:r>
      <w:r w:rsidRPr="00FC0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Милен Ре</w:t>
      </w:r>
      <w:r w:rsidRPr="00FC0178">
        <w:rPr>
          <w:rFonts w:ascii="Times New Roman" w:hAnsi="Times New Roman"/>
        </w:rPr>
        <w:t>вански</w:t>
      </w:r>
      <w:r>
        <w:rPr>
          <w:rFonts w:ascii="Times New Roman" w:hAnsi="Times New Roman"/>
        </w:rPr>
        <w:t>, Веселина Кирилова-Стаменова,</w:t>
      </w:r>
      <w:r w:rsidRPr="00FC0178">
        <w:rPr>
          <w:rFonts w:ascii="Times New Roman" w:hAnsi="Times New Roman"/>
        </w:rPr>
        <w:t xml:space="preserve"> Иван Гебрели</w:t>
      </w:r>
      <w:r>
        <w:rPr>
          <w:rFonts w:ascii="Times New Roman" w:hAnsi="Times New Roman"/>
        </w:rPr>
        <w:t>ев, Никола Занев/,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“п</w:t>
      </w:r>
      <w:r w:rsidRPr="00FC0178">
        <w:rPr>
          <w:rFonts w:ascii="Times New Roman" w:hAnsi="Times New Roman"/>
        </w:rPr>
        <w:t>ротив</w:t>
      </w:r>
      <w:r>
        <w:rPr>
          <w:rFonts w:ascii="Times New Roman" w:hAnsi="Times New Roman"/>
        </w:rPr>
        <w:t>“</w:t>
      </w:r>
      <w:r w:rsidRPr="00FC0178">
        <w:rPr>
          <w:rFonts w:ascii="Times New Roman" w:hAnsi="Times New Roman"/>
        </w:rPr>
        <w:t xml:space="preserve"> няма. </w:t>
      </w:r>
    </w:p>
    <w:p w:rsidR="00697797" w:rsidRPr="001D474A" w:rsidRDefault="00697797" w:rsidP="001D474A">
      <w:pPr>
        <w:ind w:firstLine="708"/>
        <w:jc w:val="both"/>
        <w:rPr>
          <w:rFonts w:ascii="Times New Roman" w:hAnsi="Times New Roman"/>
        </w:rPr>
      </w:pPr>
      <w:r w:rsidRPr="00FC0178">
        <w:rPr>
          <w:rFonts w:ascii="Times New Roman" w:hAnsi="Times New Roman"/>
        </w:rPr>
        <w:t>По т. 1 от дневния ред относно</w:t>
      </w:r>
      <w:r w:rsidRPr="00FC0178">
        <w:rPr>
          <w:rFonts w:ascii="Times New Roman" w:hAnsi="Times New Roman"/>
          <w:color w:val="000000"/>
          <w:lang w:eastAsia="bg-BG"/>
        </w:rPr>
        <w:t xml:space="preserve"> определяне на адрес на РИК 23</w:t>
      </w:r>
      <w:r w:rsidRPr="00FC0178"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 xml:space="preserve">– </w:t>
      </w:r>
      <w:r w:rsidRPr="00FC0178">
        <w:rPr>
          <w:rFonts w:ascii="Times New Roman" w:hAnsi="Times New Roman"/>
          <w:color w:val="000000"/>
          <w:lang w:eastAsia="bg-BG"/>
        </w:rPr>
        <w:t>София, приемно време, място и начин на обявяване на Решенията на РИК 23</w:t>
      </w:r>
      <w:r w:rsidRPr="00FC0178">
        <w:rPr>
          <w:rFonts w:ascii="Times New Roman" w:hAnsi="Times New Roman"/>
          <w:color w:val="000000"/>
          <w:lang w:val="en-US" w:eastAsia="bg-BG"/>
        </w:rPr>
        <w:t xml:space="preserve"> – </w:t>
      </w:r>
      <w:r w:rsidRPr="00FC0178">
        <w:rPr>
          <w:rFonts w:ascii="Times New Roman" w:hAnsi="Times New Roman"/>
          <w:color w:val="000000"/>
          <w:lang w:eastAsia="bg-BG"/>
        </w:rPr>
        <w:t xml:space="preserve">София районната избирателна комисия </w:t>
      </w:r>
      <w:r>
        <w:rPr>
          <w:rFonts w:ascii="Times New Roman" w:hAnsi="Times New Roman"/>
          <w:color w:val="000000"/>
          <w:lang w:eastAsia="bg-BG"/>
        </w:rPr>
        <w:t>с 16 /шестнадесет/ гласа „за“ /</w:t>
      </w:r>
      <w:r w:rsidRPr="00FC0178">
        <w:rPr>
          <w:rFonts w:ascii="Times New Roman" w:hAnsi="Times New Roman"/>
        </w:rPr>
        <w:t>Жана</w:t>
      </w:r>
      <w:r>
        <w:rPr>
          <w:rFonts w:ascii="Times New Roman" w:hAnsi="Times New Roman"/>
        </w:rPr>
        <w:t xml:space="preserve"> Иванова</w:t>
      </w:r>
      <w:r w:rsidRPr="00FC0178">
        <w:rPr>
          <w:rFonts w:ascii="Times New Roman" w:hAnsi="Times New Roman"/>
        </w:rPr>
        <w:t>, Любомир Георгиев, Веселка Вачева, Христо Банов</w:t>
      </w:r>
      <w:r>
        <w:rPr>
          <w:rFonts w:ascii="Times New Roman" w:hAnsi="Times New Roman"/>
        </w:rPr>
        <w:t>, Борис Евтимов</w:t>
      </w:r>
      <w:r w:rsidRPr="00FC0178">
        <w:rPr>
          <w:rFonts w:ascii="Times New Roman" w:hAnsi="Times New Roman"/>
        </w:rPr>
        <w:t>,</w:t>
      </w:r>
      <w:r>
        <w:rPr>
          <w:rFonts w:ascii="Times New Roman" w:hAnsi="Times New Roman"/>
          <w:color w:val="000000"/>
          <w:lang w:eastAsia="bg-BG"/>
        </w:rPr>
        <w:t> </w:t>
      </w:r>
      <w:r w:rsidRPr="00FC0178">
        <w:rPr>
          <w:rFonts w:ascii="Times New Roman" w:hAnsi="Times New Roman"/>
        </w:rPr>
        <w:t xml:space="preserve">Васил Лечев, Веселин Ковачев, </w:t>
      </w:r>
      <w:r>
        <w:rPr>
          <w:rFonts w:ascii="Times New Roman" w:hAnsi="Times New Roman"/>
        </w:rPr>
        <w:t xml:space="preserve">Йорданка Петкова, Мария Праматарова-Щуркова, </w:t>
      </w:r>
      <w:r w:rsidRPr="00FC0178">
        <w:rPr>
          <w:rFonts w:ascii="Times New Roman" w:hAnsi="Times New Roman"/>
        </w:rPr>
        <w:t>Емил Ни</w:t>
      </w:r>
      <w:r>
        <w:rPr>
          <w:rFonts w:ascii="Times New Roman" w:hAnsi="Times New Roman"/>
        </w:rPr>
        <w:t>колов, Татяна Дишлиева, Семра Сюлейман,</w:t>
      </w:r>
      <w:r w:rsidRPr="00FC0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Милен Ре</w:t>
      </w:r>
      <w:r w:rsidRPr="00FC0178">
        <w:rPr>
          <w:rFonts w:ascii="Times New Roman" w:hAnsi="Times New Roman"/>
        </w:rPr>
        <w:t>вански</w:t>
      </w:r>
      <w:r>
        <w:rPr>
          <w:rFonts w:ascii="Times New Roman" w:hAnsi="Times New Roman"/>
        </w:rPr>
        <w:t>, Веселина Кирилова-Стаменова,</w:t>
      </w:r>
      <w:r w:rsidRPr="00FC0178">
        <w:rPr>
          <w:rFonts w:ascii="Times New Roman" w:hAnsi="Times New Roman"/>
        </w:rPr>
        <w:t xml:space="preserve"> Иван Гебрели</w:t>
      </w:r>
      <w:r>
        <w:rPr>
          <w:rFonts w:ascii="Times New Roman" w:hAnsi="Times New Roman"/>
        </w:rPr>
        <w:t xml:space="preserve">ев, Никола Занев/, „против“ няма, </w:t>
      </w:r>
      <w:r>
        <w:rPr>
          <w:rFonts w:ascii="Times New Roman" w:hAnsi="Times New Roman"/>
          <w:color w:val="000000"/>
          <w:lang w:eastAsia="bg-BG"/>
        </w:rPr>
        <w:t xml:space="preserve">прие следното </w:t>
      </w:r>
    </w:p>
    <w:p w:rsidR="00697797" w:rsidRPr="001166FA" w:rsidRDefault="00697797" w:rsidP="001166FA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/>
          <w:b/>
          <w:color w:val="000000"/>
          <w:lang w:eastAsia="bg-BG"/>
        </w:rPr>
      </w:pPr>
      <w:r w:rsidRPr="00BB4481">
        <w:rPr>
          <w:rFonts w:ascii="Times New Roman" w:hAnsi="Times New Roman"/>
          <w:b/>
          <w:color w:val="000000"/>
          <w:lang w:eastAsia="bg-BG"/>
        </w:rPr>
        <w:t>Р Е Ш Е Н И Е:</w:t>
      </w:r>
    </w:p>
    <w:p w:rsidR="00697797" w:rsidRDefault="00697797" w:rsidP="00BB4481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1.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Определя адрес, на който ще се помещава РИК 23 – София: гр.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 xml:space="preserve">София, район „Триадица", ул. „Алабин" № 54, ет. 3. Адресът на сградата да се оповести публично чрез публикуване на интернет страницата на РИК, район "Триадица" и ЦИК. </w:t>
      </w:r>
    </w:p>
    <w:p w:rsidR="00697797" w:rsidRDefault="00697797" w:rsidP="00BB4481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Приемното време на комисията е: всеки ден, от 09.00 часа до 17.00 часа, телефон за контакт – 02/8054130 и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тел./факс 02/8054130.</w:t>
      </w:r>
    </w:p>
    <w:p w:rsidR="00697797" w:rsidRDefault="00697797" w:rsidP="00BB4481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/>
          <w:color w:val="333333"/>
          <w:lang w:eastAsia="bg-BG"/>
        </w:rPr>
      </w:pPr>
      <w:r>
        <w:rPr>
          <w:rFonts w:ascii="Times New Roman" w:hAnsi="Times New Roman"/>
          <w:color w:val="333333"/>
          <w:lang w:eastAsia="bg-BG"/>
        </w:rPr>
        <w:t>2. Решенията на РИК се обявяват на Информационно табло на партерния етаж в сградата, в която се помещава комисията. Таблото се обозначава с надпис с големи букви: „РЕШЕНИЯ НА РИК”.</w:t>
      </w:r>
    </w:p>
    <w:p w:rsidR="00697797" w:rsidRDefault="00697797" w:rsidP="00BB4481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/>
          <w:color w:val="333333"/>
          <w:lang w:eastAsia="bg-BG"/>
        </w:rPr>
      </w:pPr>
      <w:r>
        <w:rPr>
          <w:rFonts w:ascii="Times New Roman" w:hAnsi="Times New Roman"/>
          <w:color w:val="333333"/>
          <w:lang w:eastAsia="bg-BG"/>
        </w:rPr>
        <w:t>3. Създава се Книга, в която се отбелязват датата и часът на поставяне и сваляне на решенията на РИК.</w:t>
      </w:r>
    </w:p>
    <w:p w:rsidR="00697797" w:rsidRDefault="00697797" w:rsidP="00BB4481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/>
          <w:color w:val="333333"/>
          <w:lang w:eastAsia="bg-BG"/>
        </w:rPr>
      </w:pPr>
      <w:r>
        <w:rPr>
          <w:rFonts w:ascii="Times New Roman" w:hAnsi="Times New Roman"/>
          <w:color w:val="333333"/>
          <w:lang w:eastAsia="bg-BG"/>
        </w:rPr>
        <w:t xml:space="preserve">4. РИК обявява решенията си в деня на приемането им чрез поставяне на таблото по т. 2. На екземплярите от решенията и в Книгата по т. </w:t>
      </w:r>
      <w:r>
        <w:rPr>
          <w:rFonts w:ascii="Times New Roman" w:hAnsi="Times New Roman"/>
          <w:color w:val="333333"/>
          <w:lang w:val="en-US" w:eastAsia="bg-BG"/>
        </w:rPr>
        <w:t>3</w:t>
      </w:r>
      <w:r>
        <w:rPr>
          <w:rFonts w:ascii="Times New Roman" w:hAnsi="Times New Roman"/>
          <w:color w:val="333333"/>
          <w:lang w:eastAsia="bg-BG"/>
        </w:rPr>
        <w:t xml:space="preserve"> се отбелязват датата и часът на поставянето им.</w:t>
      </w:r>
      <w:r>
        <w:rPr>
          <w:rFonts w:ascii="Times New Roman" w:hAnsi="Times New Roman"/>
          <w:color w:val="333333"/>
          <w:lang w:val="en-US" w:eastAsia="bg-BG"/>
        </w:rPr>
        <w:t xml:space="preserve"> </w:t>
      </w:r>
      <w:r>
        <w:rPr>
          <w:rFonts w:ascii="Times New Roman" w:hAnsi="Times New Roman"/>
          <w:color w:val="333333"/>
          <w:lang w:eastAsia="bg-BG"/>
        </w:rPr>
        <w:t>Екземплярите от обявените решения се свалят не по-рано от три дни (72 часа) от поставянето, като върху тях се отбелязва датата и часът на свалянето. Поставянето и свалянето се удостоверяват с подписите на най-малко двама от членовете на комисията, предложени от различни партии и коалиции. Свалените екземпляри се съхраняват в архива на комисията. Всички решения на РИК се публикуват и на интернет страницата на комисията.</w:t>
      </w:r>
    </w:p>
    <w:p w:rsidR="00697797" w:rsidRPr="00413E08" w:rsidRDefault="00697797" w:rsidP="00413E0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bg-BG"/>
        </w:rPr>
        <w:t>По т.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2 от дневния ред за приемане на правила относно номерацията на Решенията на РИК 23 – София на основание чл. 72, ал. 1</w:t>
      </w:r>
      <w:r>
        <w:rPr>
          <w:rFonts w:ascii="Times New Roman" w:hAnsi="Times New Roman"/>
          <w:color w:val="000000"/>
          <w:lang w:val="en-US" w:eastAsia="bg-BG"/>
        </w:rPr>
        <w:t>,</w:t>
      </w:r>
      <w:r>
        <w:rPr>
          <w:rFonts w:ascii="Times New Roman" w:hAnsi="Times New Roman"/>
          <w:color w:val="000000"/>
          <w:lang w:eastAsia="bg-BG"/>
        </w:rPr>
        <w:t xml:space="preserve"> т. 1</w:t>
      </w:r>
      <w:r>
        <w:rPr>
          <w:rFonts w:ascii="Times New Roman" w:hAnsi="Times New Roman"/>
          <w:color w:val="333333"/>
          <w:shd w:val="clear" w:color="auto" w:fill="FFFFFF"/>
        </w:rPr>
        <w:t xml:space="preserve"> във връзка с § 2 от ПЗР на Закона за пряко участие на гражданите в държавната власт и местното самоуправление</w:t>
      </w:r>
      <w:r>
        <w:rPr>
          <w:rFonts w:ascii="Times New Roman" w:hAnsi="Times New Roman"/>
          <w:color w:val="000000"/>
          <w:lang w:eastAsia="bg-BG"/>
        </w:rPr>
        <w:t xml:space="preserve"> РИК 23 – София с 16/ шестнадесет/ гласа „за“ /</w:t>
      </w:r>
      <w:r w:rsidRPr="00FC0178">
        <w:rPr>
          <w:rFonts w:ascii="Times New Roman" w:hAnsi="Times New Roman"/>
        </w:rPr>
        <w:t>Жана</w:t>
      </w:r>
      <w:r>
        <w:rPr>
          <w:rFonts w:ascii="Times New Roman" w:hAnsi="Times New Roman"/>
        </w:rPr>
        <w:t xml:space="preserve"> Иванова</w:t>
      </w:r>
      <w:r w:rsidRPr="00FC0178">
        <w:rPr>
          <w:rFonts w:ascii="Times New Roman" w:hAnsi="Times New Roman"/>
        </w:rPr>
        <w:t>, Любомир Георгиев,</w:t>
      </w:r>
      <w:r>
        <w:rPr>
          <w:rFonts w:ascii="Times New Roman" w:hAnsi="Times New Roman"/>
        </w:rPr>
        <w:t xml:space="preserve"> </w:t>
      </w:r>
      <w:r w:rsidRPr="00FC0178">
        <w:rPr>
          <w:rFonts w:ascii="Times New Roman" w:hAnsi="Times New Roman"/>
        </w:rPr>
        <w:t>Веселка Вачева, Христо Банов</w:t>
      </w:r>
      <w:r>
        <w:rPr>
          <w:rFonts w:ascii="Times New Roman" w:hAnsi="Times New Roman"/>
        </w:rPr>
        <w:t>, Борис Евтимов</w:t>
      </w:r>
      <w:r w:rsidRPr="00FC0178">
        <w:rPr>
          <w:rFonts w:ascii="Times New Roman" w:hAnsi="Times New Roman"/>
        </w:rPr>
        <w:t xml:space="preserve">, Васил Лечев, Веселин Ковачев, </w:t>
      </w:r>
      <w:r>
        <w:rPr>
          <w:rFonts w:ascii="Times New Roman" w:hAnsi="Times New Roman"/>
        </w:rPr>
        <w:t xml:space="preserve">Йорданка Петкова, Мария Праматарова-Щуркова, </w:t>
      </w:r>
      <w:r w:rsidRPr="00FC0178">
        <w:rPr>
          <w:rFonts w:ascii="Times New Roman" w:hAnsi="Times New Roman"/>
        </w:rPr>
        <w:t>Емил Ни</w:t>
      </w:r>
      <w:r>
        <w:rPr>
          <w:rFonts w:ascii="Times New Roman" w:hAnsi="Times New Roman"/>
        </w:rPr>
        <w:t>колов, Татяна Дишлиева, Семра Сюлейман,</w:t>
      </w:r>
      <w:r w:rsidRPr="00FC0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Милен Ре</w:t>
      </w:r>
      <w:r w:rsidRPr="00FC0178">
        <w:rPr>
          <w:rFonts w:ascii="Times New Roman" w:hAnsi="Times New Roman"/>
        </w:rPr>
        <w:t>вански</w:t>
      </w:r>
      <w:r>
        <w:rPr>
          <w:rFonts w:ascii="Times New Roman" w:hAnsi="Times New Roman"/>
        </w:rPr>
        <w:t>, Веселина Кирилова-Стаменова,</w:t>
      </w:r>
      <w:r w:rsidRPr="00FC0178">
        <w:rPr>
          <w:rFonts w:ascii="Times New Roman" w:hAnsi="Times New Roman"/>
        </w:rPr>
        <w:t xml:space="preserve"> Иван Гебрели</w:t>
      </w:r>
      <w:r>
        <w:rPr>
          <w:rFonts w:ascii="Times New Roman" w:hAnsi="Times New Roman"/>
        </w:rPr>
        <w:t>ев, Никола Занев,</w:t>
      </w:r>
      <w:r>
        <w:rPr>
          <w:rFonts w:ascii="Times New Roman" w:hAnsi="Times New Roman"/>
          <w:color w:val="000000"/>
          <w:lang w:eastAsia="bg-BG"/>
        </w:rPr>
        <w:t xml:space="preserve">“против“ няма, прие следното </w:t>
      </w:r>
    </w:p>
    <w:p w:rsidR="00697797" w:rsidRDefault="00697797" w:rsidP="005158DA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b/>
          <w:bCs/>
          <w:color w:val="000000"/>
          <w:lang w:eastAsia="bg-BG"/>
        </w:rPr>
        <w:t>РЕШЕНИЕ:</w:t>
      </w:r>
    </w:p>
    <w:p w:rsidR="00697797" w:rsidRDefault="00697797" w:rsidP="005158DA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Взетите от РИК 23 – София решения следва да имат единна последователна номерация с арабски цифри, като след съответната арабска цифра се поставя тире и се добавят съкращенията ПВР, НР или ПВР/НР, София и дата. Същата ще започва от 1: „№1– ПВР/НР"</w:t>
      </w:r>
      <w:r>
        <w:rPr>
          <w:rFonts w:ascii="Times New Roman" w:hAnsi="Times New Roman"/>
          <w:b/>
          <w:bCs/>
          <w:color w:val="000000"/>
          <w:lang w:eastAsia="bg-BG"/>
        </w:rPr>
        <w:t>. </w:t>
      </w:r>
      <w:r>
        <w:rPr>
          <w:rFonts w:ascii="Times New Roman" w:hAnsi="Times New Roman"/>
          <w:color w:val="000000"/>
          <w:lang w:eastAsia="bg-BG"/>
        </w:rPr>
        <w:t>Решенията се подписват от председателя и секретаря.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 и секретарят, решенията се подписват от заместник-председател и определен с решение на комисията член, предложен от различни партии и/или коалиции от партии.</w:t>
      </w:r>
    </w:p>
    <w:p w:rsidR="00697797" w:rsidRPr="001166FA" w:rsidRDefault="00697797" w:rsidP="001166F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По т.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3 от дневния ред относно приемане на решение за избор на печат на РИК 23 – София на основание чл. 64 ИК</w:t>
      </w:r>
      <w:r w:rsidRPr="00E21B3D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във връзка с § 2 от ПЗР на Закона за пряко участие на гражданите в държавната власт и местното самоуправление</w:t>
      </w:r>
      <w:r>
        <w:rPr>
          <w:rFonts w:ascii="Times New Roman" w:hAnsi="Times New Roman"/>
          <w:color w:val="000000"/>
          <w:lang w:eastAsia="bg-BG"/>
        </w:rPr>
        <w:t xml:space="preserve"> и </w:t>
      </w:r>
      <w:hyperlink r:id="rId7" w:history="1">
        <w:r>
          <w:rPr>
            <w:rStyle w:val="Hyperlink"/>
            <w:lang w:eastAsia="bg-BG"/>
          </w:rPr>
          <w:t>Решение № 3467-ПВР от 10.09.2016 г. </w:t>
        </w:r>
      </w:hyperlink>
      <w:r>
        <w:rPr>
          <w:rFonts w:ascii="Times New Roman" w:hAnsi="Times New Roman"/>
          <w:color w:val="000000"/>
          <w:lang w:eastAsia="bg-BG"/>
        </w:rPr>
        <w:t>на ЦИК, РИК 23 – София с 16 /шестнадесет/ гласа „за“ /</w:t>
      </w:r>
      <w:r w:rsidRPr="00FC0178">
        <w:rPr>
          <w:rFonts w:ascii="Times New Roman" w:hAnsi="Times New Roman"/>
        </w:rPr>
        <w:t>Жана</w:t>
      </w:r>
      <w:r>
        <w:rPr>
          <w:rFonts w:ascii="Times New Roman" w:hAnsi="Times New Roman"/>
        </w:rPr>
        <w:t xml:space="preserve"> Иванова</w:t>
      </w:r>
      <w:r w:rsidRPr="00FC0178">
        <w:rPr>
          <w:rFonts w:ascii="Times New Roman" w:hAnsi="Times New Roman"/>
        </w:rPr>
        <w:t>, Любомир Георгиев,</w:t>
      </w:r>
      <w:r>
        <w:rPr>
          <w:rFonts w:ascii="Times New Roman" w:hAnsi="Times New Roman"/>
        </w:rPr>
        <w:t xml:space="preserve"> </w:t>
      </w:r>
      <w:r w:rsidRPr="00FC0178">
        <w:rPr>
          <w:rFonts w:ascii="Times New Roman" w:hAnsi="Times New Roman"/>
        </w:rPr>
        <w:t>Веселка Вачева, Христо Банов</w:t>
      </w:r>
      <w:r>
        <w:rPr>
          <w:rFonts w:ascii="Times New Roman" w:hAnsi="Times New Roman"/>
        </w:rPr>
        <w:t>, Борис Евтимов</w:t>
      </w:r>
      <w:r w:rsidRPr="00FC0178">
        <w:rPr>
          <w:rFonts w:ascii="Times New Roman" w:hAnsi="Times New Roman"/>
        </w:rPr>
        <w:t xml:space="preserve">, Васил Лечев, Веселин Ковачев, </w:t>
      </w:r>
      <w:r>
        <w:rPr>
          <w:rFonts w:ascii="Times New Roman" w:hAnsi="Times New Roman"/>
        </w:rPr>
        <w:t xml:space="preserve">Йорданка Петкова, Мария Праматарова-Щуркова, </w:t>
      </w:r>
      <w:r w:rsidRPr="00FC0178">
        <w:rPr>
          <w:rFonts w:ascii="Times New Roman" w:hAnsi="Times New Roman"/>
        </w:rPr>
        <w:t>Емил Ни</w:t>
      </w:r>
      <w:r>
        <w:rPr>
          <w:rFonts w:ascii="Times New Roman" w:hAnsi="Times New Roman"/>
        </w:rPr>
        <w:t>колов, Татяна Дишлиева, Семра Сюлейман,</w:t>
      </w:r>
      <w:r w:rsidRPr="00FC0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Милен Ре</w:t>
      </w:r>
      <w:r w:rsidRPr="00FC0178">
        <w:rPr>
          <w:rFonts w:ascii="Times New Roman" w:hAnsi="Times New Roman"/>
        </w:rPr>
        <w:t>вански</w:t>
      </w:r>
      <w:r>
        <w:rPr>
          <w:rFonts w:ascii="Times New Roman" w:hAnsi="Times New Roman"/>
        </w:rPr>
        <w:t>, Веселина Кирилова-Стаменова,</w:t>
      </w:r>
      <w:r w:rsidRPr="00FC0178">
        <w:rPr>
          <w:rFonts w:ascii="Times New Roman" w:hAnsi="Times New Roman"/>
        </w:rPr>
        <w:t xml:space="preserve"> Иван Гебрели</w:t>
      </w:r>
      <w:r>
        <w:rPr>
          <w:rFonts w:ascii="Times New Roman" w:hAnsi="Times New Roman"/>
        </w:rPr>
        <w:t>ев, Никола Занев,</w:t>
      </w:r>
      <w:r>
        <w:rPr>
          <w:rFonts w:ascii="Times New Roman" w:hAnsi="Times New Roman"/>
          <w:color w:val="000000"/>
          <w:lang w:eastAsia="bg-BG"/>
        </w:rPr>
        <w:t>“против“ няма, прие следното</w:t>
      </w:r>
    </w:p>
    <w:p w:rsidR="00697797" w:rsidRDefault="00697797" w:rsidP="001166FA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b/>
          <w:bCs/>
          <w:color w:val="000000"/>
          <w:lang w:eastAsia="bg-BG"/>
        </w:rPr>
        <w:t>РЕШЕНИЕ:</w:t>
      </w:r>
    </w:p>
    <w:p w:rsidR="00697797" w:rsidRPr="0071059F" w:rsidRDefault="00697797" w:rsidP="0071059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РИК 23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– София да изработи 3 /три/ печата по утвърдените от ЦИК параметри за печат на Комисията. Печатът на РИК 23 – София е кръгъл с един пръстен. Във вътрешния кръг се изписва текстът „РИК", наименованието и номерът на района. В пръстена се изписва текстът „Избори ПВР 2016".</w:t>
      </w:r>
    </w:p>
    <w:p w:rsidR="00697797" w:rsidRPr="0010033F" w:rsidRDefault="00697797" w:rsidP="0010033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По т.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4 от дневния ред</w:t>
      </w:r>
      <w:r w:rsidRPr="00FC0178">
        <w:rPr>
          <w:rFonts w:ascii="Times New Roman" w:hAnsi="Times New Roman"/>
          <w:color w:val="000000"/>
          <w:lang w:eastAsia="bg-BG"/>
        </w:rPr>
        <w:t xml:space="preserve"> относно приемане на вътрешни правила за входящата и изходяща кореспонденция и документация на РИК</w:t>
      </w:r>
      <w:r>
        <w:rPr>
          <w:rFonts w:ascii="Times New Roman" w:hAnsi="Times New Roman"/>
          <w:color w:val="000000"/>
          <w:lang w:val="en-US" w:eastAsia="bg-BG"/>
        </w:rPr>
        <w:t xml:space="preserve"> 23</w:t>
      </w:r>
      <w:r>
        <w:rPr>
          <w:rFonts w:ascii="Times New Roman" w:hAnsi="Times New Roman"/>
          <w:color w:val="000000"/>
          <w:lang w:eastAsia="bg-BG"/>
        </w:rPr>
        <w:t xml:space="preserve"> – София на основание чл.72, ал.1, т.1 ИК</w:t>
      </w:r>
      <w:r>
        <w:rPr>
          <w:rFonts w:ascii="Times New Roman" w:hAnsi="Times New Roman"/>
          <w:color w:val="333333"/>
          <w:shd w:val="clear" w:color="auto" w:fill="FFFFFF"/>
        </w:rPr>
        <w:t xml:space="preserve"> във връзка с § 2 от ПЗР на Закона за пряко участие на гражданите в държавната власт и местното самоуправление</w:t>
      </w:r>
      <w:r>
        <w:rPr>
          <w:rFonts w:ascii="Times New Roman" w:hAnsi="Times New Roman"/>
          <w:color w:val="000000"/>
          <w:lang w:eastAsia="bg-BG"/>
        </w:rPr>
        <w:t>, РИК 23 – София с 16 /шестнадесет/ гласа „за“/</w:t>
      </w:r>
      <w:r w:rsidRPr="00FC0178">
        <w:rPr>
          <w:rFonts w:ascii="Times New Roman" w:hAnsi="Times New Roman"/>
        </w:rPr>
        <w:t>Жана</w:t>
      </w:r>
      <w:r>
        <w:rPr>
          <w:rFonts w:ascii="Times New Roman" w:hAnsi="Times New Roman"/>
        </w:rPr>
        <w:t xml:space="preserve"> Иванова</w:t>
      </w:r>
      <w:r w:rsidRPr="00FC0178">
        <w:rPr>
          <w:rFonts w:ascii="Times New Roman" w:hAnsi="Times New Roman"/>
        </w:rPr>
        <w:t>, Любомир Георгиев,</w:t>
      </w:r>
      <w:r>
        <w:rPr>
          <w:rFonts w:ascii="Times New Roman" w:hAnsi="Times New Roman"/>
        </w:rPr>
        <w:t xml:space="preserve"> </w:t>
      </w:r>
      <w:r w:rsidRPr="00FC0178">
        <w:rPr>
          <w:rFonts w:ascii="Times New Roman" w:hAnsi="Times New Roman"/>
        </w:rPr>
        <w:t>Веселка Вачева, Христо Банов</w:t>
      </w:r>
      <w:r>
        <w:rPr>
          <w:rFonts w:ascii="Times New Roman" w:hAnsi="Times New Roman"/>
        </w:rPr>
        <w:t>, Борис Евтимов</w:t>
      </w:r>
      <w:r w:rsidRPr="00FC0178">
        <w:rPr>
          <w:rFonts w:ascii="Times New Roman" w:hAnsi="Times New Roman"/>
        </w:rPr>
        <w:t xml:space="preserve">, Васил Лечев, Веселин Ковачев, </w:t>
      </w:r>
      <w:r>
        <w:rPr>
          <w:rFonts w:ascii="Times New Roman" w:hAnsi="Times New Roman"/>
        </w:rPr>
        <w:t xml:space="preserve">Йорданка Петкова, Мария Праматарова-Щуркова, </w:t>
      </w:r>
      <w:r w:rsidRPr="00FC0178">
        <w:rPr>
          <w:rFonts w:ascii="Times New Roman" w:hAnsi="Times New Roman"/>
        </w:rPr>
        <w:t>Емил Ни</w:t>
      </w:r>
      <w:r>
        <w:rPr>
          <w:rFonts w:ascii="Times New Roman" w:hAnsi="Times New Roman"/>
        </w:rPr>
        <w:t>колов, Татяна Дишлиева, Семра Сюлейман,</w:t>
      </w:r>
      <w:r w:rsidRPr="00FC0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Милен Ре</w:t>
      </w:r>
      <w:r w:rsidRPr="00FC0178">
        <w:rPr>
          <w:rFonts w:ascii="Times New Roman" w:hAnsi="Times New Roman"/>
        </w:rPr>
        <w:t>вански</w:t>
      </w:r>
      <w:r>
        <w:rPr>
          <w:rFonts w:ascii="Times New Roman" w:hAnsi="Times New Roman"/>
        </w:rPr>
        <w:t>, Веселина Кирилова-Стаменова,</w:t>
      </w:r>
      <w:r w:rsidRPr="00FC0178">
        <w:rPr>
          <w:rFonts w:ascii="Times New Roman" w:hAnsi="Times New Roman"/>
        </w:rPr>
        <w:t xml:space="preserve"> Иван Гебрели</w:t>
      </w:r>
      <w:r>
        <w:rPr>
          <w:rFonts w:ascii="Times New Roman" w:hAnsi="Times New Roman"/>
        </w:rPr>
        <w:t>ев, Никола Занев,</w:t>
      </w:r>
      <w:r>
        <w:rPr>
          <w:rFonts w:ascii="Times New Roman" w:hAnsi="Times New Roman"/>
          <w:color w:val="000000"/>
          <w:lang w:eastAsia="bg-BG"/>
        </w:rPr>
        <w:t xml:space="preserve">“против“ няма, прие следното </w:t>
      </w:r>
    </w:p>
    <w:p w:rsidR="00697797" w:rsidRDefault="00697797" w:rsidP="0010033F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b/>
          <w:bCs/>
          <w:color w:val="000000"/>
          <w:lang w:eastAsia="bg-BG"/>
        </w:rPr>
        <w:t>РЕШЕНИЕ:</w:t>
      </w:r>
      <w:r>
        <w:rPr>
          <w:rFonts w:ascii="Times New Roman" w:hAnsi="Times New Roman"/>
          <w:color w:val="000000"/>
          <w:lang w:eastAsia="bg-BG"/>
        </w:rPr>
        <w:t> </w:t>
      </w:r>
    </w:p>
    <w:p w:rsidR="00697797" w:rsidRDefault="00697797" w:rsidP="0010033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Входящата и изходяща кореспонденция на РИК 23 – София и всички документи, подавани до и/или изпращани от нея се вписват в Деловодния дневник на Комисията.</w:t>
      </w:r>
    </w:p>
    <w:p w:rsidR="00697797" w:rsidRDefault="00697797" w:rsidP="00B42C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По т.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5 от дневния ред относно разпределение на членовете на РИК по работни групи за обезпечаване работата на РИК 23 – София и отговорници по райони; осигуряване на вътрешно разпределение на членовете на работните групи на основание чл.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72, ал.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1, т.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1 от ИК, РИК 23 – София с 16 /шестнадесет/ гласа „за“ /</w:t>
      </w:r>
      <w:r w:rsidRPr="00FC0178">
        <w:rPr>
          <w:rFonts w:ascii="Times New Roman" w:hAnsi="Times New Roman"/>
        </w:rPr>
        <w:t>Жана</w:t>
      </w:r>
      <w:r>
        <w:rPr>
          <w:rFonts w:ascii="Times New Roman" w:hAnsi="Times New Roman"/>
        </w:rPr>
        <w:t xml:space="preserve"> Иванова</w:t>
      </w:r>
      <w:r w:rsidRPr="00FC0178">
        <w:rPr>
          <w:rFonts w:ascii="Times New Roman" w:hAnsi="Times New Roman"/>
        </w:rPr>
        <w:t>, Любомир Георгиев,</w:t>
      </w:r>
      <w:r>
        <w:rPr>
          <w:rFonts w:ascii="Times New Roman" w:hAnsi="Times New Roman"/>
        </w:rPr>
        <w:t xml:space="preserve"> </w:t>
      </w:r>
      <w:r w:rsidRPr="00FC0178">
        <w:rPr>
          <w:rFonts w:ascii="Times New Roman" w:hAnsi="Times New Roman"/>
        </w:rPr>
        <w:t>Веселка Вачева, Христо Банов</w:t>
      </w:r>
      <w:r>
        <w:rPr>
          <w:rFonts w:ascii="Times New Roman" w:hAnsi="Times New Roman"/>
        </w:rPr>
        <w:t>, Борис Евтимов</w:t>
      </w:r>
      <w:r w:rsidRPr="00FC0178">
        <w:rPr>
          <w:rFonts w:ascii="Times New Roman" w:hAnsi="Times New Roman"/>
        </w:rPr>
        <w:t xml:space="preserve">, Васил Лечев, Веселин Ковачев, </w:t>
      </w:r>
      <w:r>
        <w:rPr>
          <w:rFonts w:ascii="Times New Roman" w:hAnsi="Times New Roman"/>
        </w:rPr>
        <w:t xml:space="preserve">Йорданка Петкова, Мария Праматарова-Щуркова, </w:t>
      </w:r>
      <w:r w:rsidRPr="00FC0178">
        <w:rPr>
          <w:rFonts w:ascii="Times New Roman" w:hAnsi="Times New Roman"/>
        </w:rPr>
        <w:t>Емил Ни</w:t>
      </w:r>
      <w:r>
        <w:rPr>
          <w:rFonts w:ascii="Times New Roman" w:hAnsi="Times New Roman"/>
        </w:rPr>
        <w:t>колов, Татяна Дишлиева, Семра Сюлейман,</w:t>
      </w:r>
      <w:r w:rsidRPr="00FC0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Милен Ре</w:t>
      </w:r>
      <w:r w:rsidRPr="00FC0178">
        <w:rPr>
          <w:rFonts w:ascii="Times New Roman" w:hAnsi="Times New Roman"/>
        </w:rPr>
        <w:t>вански</w:t>
      </w:r>
      <w:r>
        <w:rPr>
          <w:rFonts w:ascii="Times New Roman" w:hAnsi="Times New Roman"/>
        </w:rPr>
        <w:t>, Веселина Кирилова-Стаменова,</w:t>
      </w:r>
      <w:r w:rsidRPr="00FC0178">
        <w:rPr>
          <w:rFonts w:ascii="Times New Roman" w:hAnsi="Times New Roman"/>
        </w:rPr>
        <w:t xml:space="preserve"> Иван Гебрели</w:t>
      </w:r>
      <w:r>
        <w:rPr>
          <w:rFonts w:ascii="Times New Roman" w:hAnsi="Times New Roman"/>
        </w:rPr>
        <w:t>ев, Никола Занев,</w:t>
      </w:r>
      <w:r>
        <w:rPr>
          <w:rFonts w:ascii="Times New Roman" w:hAnsi="Times New Roman"/>
          <w:color w:val="000000"/>
          <w:lang w:eastAsia="bg-BG"/>
        </w:rPr>
        <w:t>“против“ няма, прие следното</w:t>
      </w:r>
    </w:p>
    <w:p w:rsidR="00697797" w:rsidRDefault="00697797" w:rsidP="00B42CD0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b/>
          <w:bCs/>
          <w:color w:val="000000"/>
          <w:lang w:eastAsia="bg-BG"/>
        </w:rPr>
        <w:t>РЕШЕНИЕ:</w:t>
      </w:r>
    </w:p>
    <w:p w:rsidR="00697797" w:rsidRDefault="00697797" w:rsidP="00B42CD0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1. Утвърждава разпределение на отговорници по райони от членовете на Районна избирателна комисия 23 – София, както следва:</w:t>
      </w:r>
    </w:p>
    <w:tbl>
      <w:tblPr>
        <w:tblW w:w="10155" w:type="dxa"/>
        <w:tblLook w:val="00A0"/>
      </w:tblPr>
      <w:tblGrid>
        <w:gridCol w:w="1558"/>
        <w:gridCol w:w="2883"/>
        <w:gridCol w:w="5714"/>
      </w:tblGrid>
      <w:tr w:rsidR="00697797" w:rsidRPr="00F6481F" w:rsidTr="00B42CD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spacing w:after="0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spacing w:after="0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b/>
                <w:bCs/>
                <w:lang w:eastAsia="bg-BG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spacing w:after="0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lang w:eastAsia="bg-BG"/>
              </w:rPr>
              <w:t xml:space="preserve"> </w:t>
            </w:r>
            <w:r w:rsidRPr="00F6481F">
              <w:rPr>
                <w:rFonts w:ascii="Times New Roman" w:hAnsi="Times New Roman"/>
                <w:b/>
                <w:bCs/>
                <w:lang w:eastAsia="bg-BG"/>
              </w:rPr>
              <w:t>ЧЛЕНОВЕ НА РИК</w:t>
            </w:r>
          </w:p>
        </w:tc>
      </w:tr>
      <w:tr w:rsidR="00697797" w:rsidRPr="00F6481F" w:rsidTr="00B42CD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spacing w:after="0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spacing w:after="0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spacing w:after="0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697797" w:rsidRPr="00F6481F" w:rsidTr="00B42CD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spacing w:after="0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КРАСНО СЕЛО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ЛЮБОМИР ГЕОРГИЕВ</w:t>
            </w:r>
          </w:p>
          <w:p w:rsidR="00697797" w:rsidRPr="00F6481F" w:rsidRDefault="00697797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ТАНЯ ДИШЛИЕВА</w:t>
            </w:r>
          </w:p>
          <w:p w:rsidR="00697797" w:rsidRPr="00F6481F" w:rsidRDefault="00697797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ЙОРДАНКА ПЕТКОВА</w:t>
            </w:r>
          </w:p>
          <w:p w:rsidR="00697797" w:rsidRPr="00F6481F" w:rsidRDefault="00697797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СЕМРА СЮЛЕЙМАН</w:t>
            </w:r>
          </w:p>
        </w:tc>
      </w:tr>
      <w:tr w:rsidR="00697797" w:rsidRPr="00F6481F" w:rsidTr="00B42CD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spacing w:after="0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ИЗГРЕВ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ЕМИЛ НИКОЛОВ</w:t>
            </w:r>
          </w:p>
          <w:p w:rsidR="00697797" w:rsidRPr="00F6481F" w:rsidRDefault="0069779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ХРИСТО БАНОВ</w:t>
            </w:r>
          </w:p>
          <w:p w:rsidR="00697797" w:rsidRPr="00F6481F" w:rsidRDefault="00697797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ИВАН ГЕБРЕЛИЕВ</w:t>
            </w:r>
          </w:p>
        </w:tc>
      </w:tr>
      <w:tr w:rsidR="00697797" w:rsidRPr="00F6481F" w:rsidTr="00B42CD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spacing w:after="0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ЛОЗЕНЕЦ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ВЕСЕЛКА ВАЧЕВА</w:t>
            </w:r>
          </w:p>
          <w:p w:rsidR="00697797" w:rsidRPr="00F6481F" w:rsidRDefault="00697797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ЙОРДАНКА ПЕТКОВА</w:t>
            </w:r>
          </w:p>
          <w:p w:rsidR="00697797" w:rsidRPr="00F6481F" w:rsidRDefault="00697797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ВАСИЛ ЛЕЧЕВ</w:t>
            </w:r>
          </w:p>
          <w:p w:rsidR="00697797" w:rsidRPr="00F6481F" w:rsidRDefault="00697797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ЕЛИЗАБЕТ ЛУЛЧЕВА</w:t>
            </w:r>
          </w:p>
        </w:tc>
      </w:tr>
      <w:tr w:rsidR="00697797" w:rsidRPr="00F6481F" w:rsidTr="00B42CD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spacing w:after="0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ТРИАДИЦА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ЙОРДАНКА ПЕТКОВА</w:t>
            </w:r>
          </w:p>
          <w:p w:rsidR="00697797" w:rsidRPr="00F6481F" w:rsidRDefault="00697797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СЕМРА СЮЛЕЙМАН</w:t>
            </w:r>
          </w:p>
          <w:p w:rsidR="00697797" w:rsidRPr="00F6481F" w:rsidRDefault="00697797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БОРИС ЕВТИМОВ</w:t>
            </w:r>
          </w:p>
          <w:p w:rsidR="00697797" w:rsidRPr="00F6481F" w:rsidRDefault="00697797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НИКОЛА ЗАНЕВ</w:t>
            </w:r>
          </w:p>
        </w:tc>
      </w:tr>
      <w:tr w:rsidR="00697797" w:rsidRPr="00F6481F" w:rsidTr="00B42CD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spacing w:after="0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МЛАДОСТ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ВЕСЕЛИНА КИРИЛОВА</w:t>
            </w:r>
          </w:p>
          <w:p w:rsidR="00697797" w:rsidRPr="00F6481F" w:rsidRDefault="00697797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МИЛЕН РЕВАНСКИ</w:t>
            </w:r>
          </w:p>
          <w:p w:rsidR="00697797" w:rsidRPr="00F6481F" w:rsidRDefault="00697797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БОРИС ЕВТИМОВ</w:t>
            </w:r>
          </w:p>
          <w:p w:rsidR="00697797" w:rsidRPr="00F6481F" w:rsidRDefault="00697797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ИВАН ГЕБРЕЛИЕВ</w:t>
            </w:r>
          </w:p>
          <w:p w:rsidR="00697797" w:rsidRPr="00F6481F" w:rsidRDefault="00697797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ЕЛИЗАБЕТ ЛУЛЧЕВА</w:t>
            </w:r>
          </w:p>
        </w:tc>
      </w:tr>
      <w:tr w:rsidR="00697797" w:rsidRPr="00F6481F" w:rsidTr="00B42CD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spacing w:after="0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СТУДЕНТСКИ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ЕМИЛ НИКОЛОВ</w:t>
            </w:r>
          </w:p>
          <w:p w:rsidR="00697797" w:rsidRPr="00F6481F" w:rsidRDefault="00697797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ХРИСТО БАНОВ</w:t>
            </w:r>
          </w:p>
          <w:p w:rsidR="00697797" w:rsidRPr="00F6481F" w:rsidRDefault="00697797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ВАСИЛ ЛЕЧЕВ</w:t>
            </w:r>
          </w:p>
        </w:tc>
      </w:tr>
      <w:tr w:rsidR="00697797" w:rsidRPr="00F6481F" w:rsidTr="00B42CD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spacing w:after="0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ВИТОША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ВЕСЕЛИНА КИРИЛОВА</w:t>
            </w:r>
          </w:p>
          <w:p w:rsidR="00697797" w:rsidRPr="00F6481F" w:rsidRDefault="00697797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ТАНЯ ДИШЛИЕВА</w:t>
            </w:r>
          </w:p>
          <w:p w:rsidR="00697797" w:rsidRPr="00F6481F" w:rsidRDefault="00697797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ВЕСЕЛКА ВАЧЕВА</w:t>
            </w:r>
          </w:p>
          <w:p w:rsidR="00697797" w:rsidRPr="00F6481F" w:rsidRDefault="00697797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ВЕСЕЛИН КОВАЧЕВ</w:t>
            </w:r>
          </w:p>
        </w:tc>
      </w:tr>
      <w:tr w:rsidR="00697797" w:rsidRPr="00F6481F" w:rsidTr="00B42CD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spacing w:after="0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ПАНЧАРЕВО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7797" w:rsidRPr="00F6481F" w:rsidRDefault="00697797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НИКОЛА ЗАНЕВ</w:t>
            </w:r>
          </w:p>
          <w:p w:rsidR="00697797" w:rsidRPr="00F6481F" w:rsidRDefault="00697797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lang w:eastAsia="bg-BG"/>
              </w:rPr>
            </w:pPr>
            <w:r w:rsidRPr="00F6481F">
              <w:rPr>
                <w:rFonts w:ascii="Times New Roman" w:hAnsi="Times New Roman"/>
                <w:lang w:eastAsia="bg-BG"/>
              </w:rPr>
              <w:t>ВЕСЕЛИН КОВАЧЕВ</w:t>
            </w:r>
          </w:p>
        </w:tc>
      </w:tr>
    </w:tbl>
    <w:p w:rsidR="00697797" w:rsidRDefault="00697797" w:rsidP="00B42CD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color w:val="000000"/>
          <w:lang w:eastAsia="bg-BG"/>
        </w:rPr>
      </w:pPr>
    </w:p>
    <w:p w:rsidR="00697797" w:rsidRDefault="00697797" w:rsidP="00B42CD0">
      <w:pPr>
        <w:shd w:val="clear" w:color="auto" w:fill="FEFEFE"/>
        <w:spacing w:after="240" w:line="270" w:lineRule="atLeast"/>
        <w:ind w:firstLine="708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 xml:space="preserve">2. Определя работна група отговорна за изпълнение на т. 2, 3 и 4 на </w:t>
      </w:r>
      <w:hyperlink r:id="rId8" w:history="1">
        <w:r w:rsidRPr="00E21B3D">
          <w:rPr>
            <w:rStyle w:val="Hyperlink"/>
            <w:u w:val="none"/>
            <w:lang w:eastAsia="bg-BG"/>
          </w:rPr>
          <w:t>Решение № 1-ПВР/НР на РИК23 от 16.09.2016 г.</w:t>
        </w:r>
      </w:hyperlink>
      <w:r w:rsidRPr="00E21B3D">
        <w:rPr>
          <w:rStyle w:val="Hyperlink"/>
          <w:u w:val="none"/>
          <w:lang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в състав:</w:t>
      </w:r>
    </w:p>
    <w:p w:rsidR="00697797" w:rsidRDefault="00697797" w:rsidP="00B42CD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– ЙОРДАНКА ПЕТКОВА</w:t>
      </w:r>
    </w:p>
    <w:p w:rsidR="00697797" w:rsidRDefault="00697797" w:rsidP="00B42CD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lang w:val="en-US" w:eastAsia="bg-BG"/>
        </w:rPr>
      </w:pPr>
      <w:r>
        <w:rPr>
          <w:rFonts w:ascii="Times New Roman" w:hAnsi="Times New Roman"/>
          <w:color w:val="000000"/>
          <w:lang w:eastAsia="bg-BG"/>
        </w:rPr>
        <w:t>– СЕМРА СЮЛЕЙМАН</w:t>
      </w:r>
    </w:p>
    <w:p w:rsidR="00697797" w:rsidRDefault="00697797" w:rsidP="00B42CD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lang w:val="en-US" w:eastAsia="bg-BG"/>
        </w:rPr>
      </w:pPr>
      <w:r>
        <w:rPr>
          <w:rFonts w:ascii="Times New Roman" w:hAnsi="Times New Roman"/>
          <w:color w:val="000000"/>
          <w:lang w:eastAsia="bg-BG"/>
        </w:rPr>
        <w:t>– НИКОЛА ЗАНЕВ</w:t>
      </w:r>
    </w:p>
    <w:p w:rsidR="00697797" w:rsidRDefault="00697797" w:rsidP="00B42CD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3. Определя работна група по жалбите и сигналите в състав:</w:t>
      </w:r>
    </w:p>
    <w:p w:rsidR="00697797" w:rsidRDefault="00697797" w:rsidP="00B42CD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– ВЕСЕЛКА ВАЧЕВА</w:t>
      </w:r>
    </w:p>
    <w:p w:rsidR="00697797" w:rsidRDefault="00697797" w:rsidP="00B42CD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– ТАНЯ ДИШЛИЕВА</w:t>
      </w:r>
    </w:p>
    <w:p w:rsidR="00697797" w:rsidRDefault="00697797" w:rsidP="00B42CD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– ВЕСЕЛИНА КИРИЛОВА-СТАМЕНОВА</w:t>
      </w:r>
    </w:p>
    <w:p w:rsidR="00697797" w:rsidRDefault="00697797" w:rsidP="00B42CD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– МИЛЕН РЕВАНСКИ</w:t>
      </w:r>
    </w:p>
    <w:p w:rsidR="00697797" w:rsidRDefault="00697797" w:rsidP="00B42CD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 xml:space="preserve">– </w:t>
      </w:r>
      <w:r>
        <w:rPr>
          <w:rFonts w:ascii="Times New Roman" w:hAnsi="Times New Roman"/>
          <w:color w:val="000000"/>
          <w:lang w:eastAsia="bg-BG"/>
        </w:rPr>
        <w:tab/>
        <w:t>ВЕСЕЛИН КОВАЧЕВ</w:t>
      </w:r>
    </w:p>
    <w:p w:rsidR="00697797" w:rsidRDefault="00697797" w:rsidP="00B9458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ОТНОСНО: Определяне на член от РИК, за маркиране на печата на комисията.</w:t>
      </w:r>
    </w:p>
    <w:p w:rsidR="00697797" w:rsidRDefault="00697797" w:rsidP="00B94588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 </w:t>
      </w:r>
      <w:r>
        <w:rPr>
          <w:rFonts w:ascii="Times New Roman" w:hAnsi="Times New Roman"/>
          <w:color w:val="000000"/>
          <w:lang w:eastAsia="bg-BG"/>
        </w:rPr>
        <w:tab/>
        <w:t>По т.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6 от дневния ред относно определяне на член на РИК за маркиране на печата на комисията на основание, чл.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72, ал.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 xml:space="preserve">1, т. 1 </w:t>
      </w:r>
      <w:r>
        <w:rPr>
          <w:rFonts w:ascii="Times New Roman" w:hAnsi="Times New Roman"/>
          <w:color w:val="333333"/>
          <w:shd w:val="clear" w:color="auto" w:fill="FFFFFF"/>
        </w:rPr>
        <w:t>във връзка с § 2 от ПЗР на Закона за пряко участие на гражданите в държавната власт и местното самоуправление</w:t>
      </w:r>
      <w:r>
        <w:rPr>
          <w:rFonts w:ascii="Times New Roman" w:hAnsi="Times New Roman"/>
          <w:color w:val="000000"/>
          <w:lang w:eastAsia="bg-BG"/>
        </w:rPr>
        <w:t xml:space="preserve"> и </w:t>
      </w:r>
      <w:hyperlink r:id="rId9" w:history="1">
        <w:r w:rsidRPr="00E21B3D">
          <w:rPr>
            <w:rStyle w:val="Hyperlink"/>
            <w:u w:val="none"/>
            <w:lang w:eastAsia="bg-BG"/>
          </w:rPr>
          <w:t>Решение № 3467-ПВР-10.09.2016 г.</w:t>
        </w:r>
      </w:hyperlink>
      <w:r w:rsidRPr="00E21B3D">
        <w:rPr>
          <w:rFonts w:ascii="Times New Roman" w:hAnsi="Times New Roman"/>
          <w:color w:val="000000"/>
          <w:lang w:eastAsia="bg-BG"/>
        </w:rPr>
        <w:t> </w:t>
      </w:r>
      <w:r>
        <w:rPr>
          <w:rFonts w:ascii="Times New Roman" w:hAnsi="Times New Roman"/>
          <w:color w:val="000000"/>
          <w:lang w:eastAsia="bg-BG"/>
        </w:rPr>
        <w:t>на ЦИК, РИК 23-София с 16 /шестнадесет/ гласа „за“</w:t>
      </w:r>
      <w:r w:rsidRPr="00AB4E31">
        <w:rPr>
          <w:rFonts w:ascii="Times New Roman" w:hAnsi="Times New Roman"/>
          <w:color w:val="000000"/>
          <w:lang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/</w:t>
      </w:r>
      <w:r w:rsidRPr="00FC0178">
        <w:rPr>
          <w:rFonts w:ascii="Times New Roman" w:hAnsi="Times New Roman"/>
        </w:rPr>
        <w:t>Жана</w:t>
      </w:r>
      <w:r>
        <w:rPr>
          <w:rFonts w:ascii="Times New Roman" w:hAnsi="Times New Roman"/>
        </w:rPr>
        <w:t xml:space="preserve"> Иванова</w:t>
      </w:r>
      <w:r w:rsidRPr="00FC0178">
        <w:rPr>
          <w:rFonts w:ascii="Times New Roman" w:hAnsi="Times New Roman"/>
        </w:rPr>
        <w:t>, Любомир Георгиев,</w:t>
      </w:r>
      <w:r>
        <w:rPr>
          <w:rFonts w:ascii="Times New Roman" w:hAnsi="Times New Roman"/>
        </w:rPr>
        <w:t xml:space="preserve"> </w:t>
      </w:r>
      <w:r w:rsidRPr="00FC0178">
        <w:rPr>
          <w:rFonts w:ascii="Times New Roman" w:hAnsi="Times New Roman"/>
        </w:rPr>
        <w:t>Веселка Вачева, Христо Банов</w:t>
      </w:r>
      <w:r>
        <w:rPr>
          <w:rFonts w:ascii="Times New Roman" w:hAnsi="Times New Roman"/>
        </w:rPr>
        <w:t>, Борис Евтимов</w:t>
      </w:r>
      <w:r w:rsidRPr="00FC0178">
        <w:rPr>
          <w:rFonts w:ascii="Times New Roman" w:hAnsi="Times New Roman"/>
        </w:rPr>
        <w:t xml:space="preserve">, Васил Лечев, Веселин Ковачев, </w:t>
      </w:r>
      <w:r>
        <w:rPr>
          <w:rFonts w:ascii="Times New Roman" w:hAnsi="Times New Roman"/>
        </w:rPr>
        <w:t xml:space="preserve">Йорданка Петкова, Мария Праматарова-Щуркова, </w:t>
      </w:r>
      <w:r w:rsidRPr="00FC0178">
        <w:rPr>
          <w:rFonts w:ascii="Times New Roman" w:hAnsi="Times New Roman"/>
        </w:rPr>
        <w:t>Емил Ни</w:t>
      </w:r>
      <w:r>
        <w:rPr>
          <w:rFonts w:ascii="Times New Roman" w:hAnsi="Times New Roman"/>
        </w:rPr>
        <w:t>колов, Татяна Дишлиева, Семра Сюлейман,</w:t>
      </w:r>
      <w:r w:rsidRPr="00FC0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Милен Ре</w:t>
      </w:r>
      <w:r w:rsidRPr="00FC0178">
        <w:rPr>
          <w:rFonts w:ascii="Times New Roman" w:hAnsi="Times New Roman"/>
        </w:rPr>
        <w:t>вански</w:t>
      </w:r>
      <w:r>
        <w:rPr>
          <w:rFonts w:ascii="Times New Roman" w:hAnsi="Times New Roman"/>
        </w:rPr>
        <w:t>, Веселина Кирилова-Стаменова,</w:t>
      </w:r>
      <w:r w:rsidRPr="00FC0178">
        <w:rPr>
          <w:rFonts w:ascii="Times New Roman" w:hAnsi="Times New Roman"/>
        </w:rPr>
        <w:t xml:space="preserve"> Иван Гебрели</w:t>
      </w:r>
      <w:r>
        <w:rPr>
          <w:rFonts w:ascii="Times New Roman" w:hAnsi="Times New Roman"/>
        </w:rPr>
        <w:t>ев, Никола Занев,</w:t>
      </w:r>
      <w:r>
        <w:rPr>
          <w:rFonts w:ascii="Times New Roman" w:hAnsi="Times New Roman"/>
          <w:color w:val="000000"/>
          <w:lang w:eastAsia="bg-BG"/>
        </w:rPr>
        <w:t xml:space="preserve">“против“ няма, прие следното </w:t>
      </w:r>
    </w:p>
    <w:p w:rsidR="00697797" w:rsidRDefault="00697797" w:rsidP="00AB4E31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b/>
          <w:bCs/>
          <w:color w:val="000000"/>
          <w:lang w:eastAsia="bg-BG"/>
        </w:rPr>
        <w:t>РЕШЕНИЕ:</w:t>
      </w:r>
    </w:p>
    <w:p w:rsidR="00697797" w:rsidRDefault="00697797" w:rsidP="00B94588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1. Определя Любомир Петров Георгиев да маркира заедно с председателя на комисията печата на РИК 23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–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София по уникален начин. За маркирането се съставя протокол, подписан от членовете на комисията, съдържащ най-малко три отпечатъка от маркирания печат.</w:t>
      </w:r>
    </w:p>
    <w:p w:rsidR="00697797" w:rsidRDefault="00697797" w:rsidP="00F5630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 xml:space="preserve">По т.7 от дневния ред относно назначаване на специалисти – експерт и технически сътрудник за подпомагане работата на РИК 23 – София на основание чл. 63 и чл. 72, ал. 1, т.1 от ИК и във връзка с </w:t>
      </w:r>
      <w:hyperlink r:id="rId10" w:history="1">
        <w:r>
          <w:rPr>
            <w:rStyle w:val="Hyperlink"/>
            <w:lang w:eastAsia="bg-BG"/>
          </w:rPr>
          <w:t>Решение №</w:t>
        </w:r>
        <w:r>
          <w:rPr>
            <w:rStyle w:val="Hyperlink"/>
            <w:lang w:val="en-US" w:eastAsia="bg-BG"/>
          </w:rPr>
          <w:t>3377-</w:t>
        </w:r>
        <w:r>
          <w:rPr>
            <w:rStyle w:val="Hyperlink"/>
            <w:lang w:eastAsia="bg-BG"/>
          </w:rPr>
          <w:t>ПВР/НР /16.08.2016 г.</w:t>
        </w:r>
      </w:hyperlink>
      <w:r>
        <w:rPr>
          <w:rFonts w:ascii="Times New Roman" w:hAnsi="Times New Roman"/>
          <w:color w:val="000000"/>
          <w:lang w:eastAsia="bg-BG"/>
        </w:rPr>
        <w:t> на Централната избирателна комисия, РИК 23– София с 16 /шестнадесет/ гласа „за“, против няма,прие следното</w:t>
      </w:r>
    </w:p>
    <w:p w:rsidR="00697797" w:rsidRDefault="00697797" w:rsidP="009E2905">
      <w:pPr>
        <w:shd w:val="clear" w:color="auto" w:fill="FEFEFE"/>
        <w:spacing w:after="240" w:line="270" w:lineRule="atLeast"/>
        <w:ind w:left="2832" w:firstLine="708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b/>
          <w:bCs/>
          <w:color w:val="000000"/>
          <w:lang w:eastAsia="bg-BG"/>
        </w:rPr>
        <w:t>РЕШЕНИЕ:</w:t>
      </w:r>
    </w:p>
    <w:p w:rsidR="00697797" w:rsidRDefault="00697797" w:rsidP="009E290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 xml:space="preserve">Приема за специалист – експерт – Николай Панайотов Панайотов, ЕГН: </w:t>
      </w:r>
      <w:r>
        <w:rPr>
          <w:rFonts w:ascii="Times New Roman" w:hAnsi="Times New Roman"/>
          <w:color w:val="000000"/>
          <w:lang w:val="en-US" w:eastAsia="bg-BG"/>
        </w:rPr>
        <w:t>………….</w:t>
      </w:r>
      <w:r>
        <w:rPr>
          <w:rFonts w:ascii="Times New Roman" w:hAnsi="Times New Roman"/>
          <w:color w:val="000000"/>
          <w:lang w:eastAsia="bg-BG"/>
        </w:rPr>
        <w:t>. Областният управител на София град, следва да сключи договор за назначаването му, при спазване на следните условия: срок на изпълнение на договора – от датата на вземане на настоящото решение до дата на изпълнение на правомощията на РИК 23 и възнаграждение в размер на 610 /шестстотин и десет/ лева месечно .</w:t>
      </w:r>
    </w:p>
    <w:p w:rsidR="00697797" w:rsidRDefault="00697797" w:rsidP="005A334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Заверено копие от решението да се изпрати на Областния управител на гр. София за сключване на граждански договор с определеното в настоящото решение лице.</w:t>
      </w:r>
    </w:p>
    <w:p w:rsidR="00697797" w:rsidRDefault="00697797" w:rsidP="00AE54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Поради изчерпване на дневния ред заседанието на РИК 23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–</w:t>
      </w:r>
      <w:r>
        <w:rPr>
          <w:rFonts w:ascii="Times New Roman" w:hAnsi="Times New Roman"/>
          <w:color w:val="000000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>София беше закрито в 19.05 часа.</w:t>
      </w:r>
    </w:p>
    <w:p w:rsidR="00697797" w:rsidRDefault="00697797" w:rsidP="00AE547A">
      <w:pPr>
        <w:shd w:val="clear" w:color="auto" w:fill="FEFEFE"/>
        <w:spacing w:before="100" w:beforeAutospacing="1" w:after="100" w:afterAutospacing="1" w:line="270" w:lineRule="atLeast"/>
        <w:ind w:left="3540" w:firstLine="708"/>
        <w:jc w:val="both"/>
        <w:rPr>
          <w:rFonts w:ascii="Times New Roman" w:hAnsi="Times New Roman"/>
          <w:color w:val="000000"/>
          <w:lang w:val="en-US" w:eastAsia="bg-BG"/>
        </w:rPr>
      </w:pPr>
    </w:p>
    <w:p w:rsidR="00697797" w:rsidRDefault="00697797" w:rsidP="00550073">
      <w:pPr>
        <w:shd w:val="clear" w:color="auto" w:fill="FEFEFE"/>
        <w:spacing w:before="100" w:beforeAutospacing="1" w:after="100" w:afterAutospacing="1" w:line="270" w:lineRule="atLeast"/>
        <w:ind w:left="4956" w:firstLine="708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ПРЕДСЕДАТЕЛ:</w:t>
      </w:r>
    </w:p>
    <w:p w:rsidR="00697797" w:rsidRPr="00AE547A" w:rsidRDefault="00697797" w:rsidP="00550073">
      <w:pPr>
        <w:shd w:val="clear" w:color="auto" w:fill="FEFEFE"/>
        <w:spacing w:before="100" w:beforeAutospacing="1" w:after="100" w:afterAutospacing="1" w:line="270" w:lineRule="atLeast"/>
        <w:ind w:left="5664"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Жана Иванова</w:t>
      </w:r>
    </w:p>
    <w:p w:rsidR="00697797" w:rsidRDefault="00697797" w:rsidP="00AE54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color w:val="000000"/>
          <w:lang w:val="en-US" w:eastAsia="bg-BG"/>
        </w:rPr>
      </w:pPr>
      <w:r>
        <w:rPr>
          <w:rFonts w:ascii="Times New Roman" w:hAnsi="Times New Roman"/>
          <w:color w:val="000000"/>
          <w:lang w:eastAsia="bg-BG"/>
        </w:rPr>
        <w:t xml:space="preserve"> </w:t>
      </w:r>
      <w:r>
        <w:rPr>
          <w:rFonts w:ascii="Times New Roman" w:hAnsi="Times New Roman"/>
          <w:color w:val="000000"/>
          <w:lang w:eastAsia="bg-BG"/>
        </w:rPr>
        <w:tab/>
      </w:r>
      <w:r>
        <w:rPr>
          <w:rFonts w:ascii="Times New Roman" w:hAnsi="Times New Roman"/>
          <w:color w:val="000000"/>
          <w:lang w:eastAsia="bg-BG"/>
        </w:rPr>
        <w:tab/>
      </w:r>
      <w:r>
        <w:rPr>
          <w:rFonts w:ascii="Times New Roman" w:hAnsi="Times New Roman"/>
          <w:color w:val="000000"/>
          <w:lang w:eastAsia="bg-BG"/>
        </w:rPr>
        <w:tab/>
      </w:r>
      <w:r>
        <w:rPr>
          <w:rFonts w:ascii="Times New Roman" w:hAnsi="Times New Roman"/>
          <w:color w:val="000000"/>
          <w:lang w:eastAsia="bg-BG"/>
        </w:rPr>
        <w:tab/>
      </w:r>
      <w:r>
        <w:rPr>
          <w:rFonts w:ascii="Times New Roman" w:hAnsi="Times New Roman"/>
          <w:color w:val="000000"/>
          <w:lang w:val="en-US" w:eastAsia="bg-BG"/>
        </w:rPr>
        <w:tab/>
      </w:r>
      <w:r>
        <w:rPr>
          <w:rFonts w:ascii="Times New Roman" w:hAnsi="Times New Roman"/>
          <w:color w:val="000000"/>
          <w:lang w:val="en-US" w:eastAsia="bg-BG"/>
        </w:rPr>
        <w:tab/>
      </w:r>
      <w:r>
        <w:rPr>
          <w:rFonts w:ascii="Times New Roman" w:hAnsi="Times New Roman"/>
          <w:color w:val="000000"/>
          <w:lang w:val="en-US" w:eastAsia="bg-BG"/>
        </w:rPr>
        <w:tab/>
      </w:r>
      <w:r>
        <w:rPr>
          <w:rFonts w:ascii="Times New Roman" w:hAnsi="Times New Roman"/>
          <w:color w:val="000000"/>
          <w:lang w:eastAsia="bg-BG"/>
        </w:rPr>
        <w:t>СЕКРТАР:</w:t>
      </w:r>
    </w:p>
    <w:p w:rsidR="00697797" w:rsidRPr="00FC0178" w:rsidRDefault="00697797" w:rsidP="00550073">
      <w:pPr>
        <w:shd w:val="clear" w:color="auto" w:fill="FEFEFE"/>
        <w:spacing w:before="100" w:beforeAutospacing="1" w:after="100" w:afterAutospacing="1" w:line="270" w:lineRule="atLeast"/>
        <w:ind w:left="5664" w:firstLine="708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color w:val="000000"/>
          <w:lang w:eastAsia="bg-BG"/>
        </w:rPr>
        <w:t>Христо Банов</w:t>
      </w:r>
    </w:p>
    <w:p w:rsidR="00697797" w:rsidRPr="00FC0178" w:rsidRDefault="00697797" w:rsidP="007626CB">
      <w:pPr>
        <w:ind w:firstLine="708"/>
        <w:jc w:val="both"/>
        <w:rPr>
          <w:rFonts w:ascii="Times New Roman" w:hAnsi="Times New Roman"/>
        </w:rPr>
      </w:pPr>
    </w:p>
    <w:sectPr w:rsidR="00697797" w:rsidRPr="00FC0178" w:rsidSect="004A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97" w:rsidRDefault="00697797" w:rsidP="00FC0178">
      <w:pPr>
        <w:spacing w:after="0" w:line="240" w:lineRule="auto"/>
      </w:pPr>
      <w:r>
        <w:separator/>
      </w:r>
    </w:p>
  </w:endnote>
  <w:endnote w:type="continuationSeparator" w:id="0">
    <w:p w:rsidR="00697797" w:rsidRDefault="00697797" w:rsidP="00FC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97" w:rsidRDefault="00697797" w:rsidP="00FC0178">
      <w:pPr>
        <w:spacing w:after="0" w:line="240" w:lineRule="auto"/>
      </w:pPr>
      <w:r>
        <w:separator/>
      </w:r>
    </w:p>
  </w:footnote>
  <w:footnote w:type="continuationSeparator" w:id="0">
    <w:p w:rsidR="00697797" w:rsidRDefault="00697797" w:rsidP="00FC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C5C"/>
    <w:multiLevelType w:val="multilevel"/>
    <w:tmpl w:val="3026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8C59C1"/>
    <w:multiLevelType w:val="multilevel"/>
    <w:tmpl w:val="1C7E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B73075"/>
    <w:multiLevelType w:val="multilevel"/>
    <w:tmpl w:val="5886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C8707B"/>
    <w:multiLevelType w:val="multilevel"/>
    <w:tmpl w:val="CD1E6E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A433E2"/>
    <w:multiLevelType w:val="multilevel"/>
    <w:tmpl w:val="617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13320F"/>
    <w:multiLevelType w:val="multilevel"/>
    <w:tmpl w:val="7062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35BA4"/>
    <w:multiLevelType w:val="multilevel"/>
    <w:tmpl w:val="EB7E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FE3683"/>
    <w:multiLevelType w:val="multilevel"/>
    <w:tmpl w:val="1E3E89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033A77"/>
    <w:multiLevelType w:val="multilevel"/>
    <w:tmpl w:val="2FCA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F75685"/>
    <w:multiLevelType w:val="multilevel"/>
    <w:tmpl w:val="CFAE01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B0386D"/>
    <w:multiLevelType w:val="multilevel"/>
    <w:tmpl w:val="ECCE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473683"/>
    <w:multiLevelType w:val="multilevel"/>
    <w:tmpl w:val="1FC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6B8"/>
    <w:rsid w:val="00037870"/>
    <w:rsid w:val="00056DDF"/>
    <w:rsid w:val="00086B85"/>
    <w:rsid w:val="0010033F"/>
    <w:rsid w:val="001166FA"/>
    <w:rsid w:val="001341D8"/>
    <w:rsid w:val="001B0AF7"/>
    <w:rsid w:val="001D474A"/>
    <w:rsid w:val="001E7D0C"/>
    <w:rsid w:val="002B49A8"/>
    <w:rsid w:val="002E431C"/>
    <w:rsid w:val="00313841"/>
    <w:rsid w:val="00332F08"/>
    <w:rsid w:val="003D2FF6"/>
    <w:rsid w:val="003E5251"/>
    <w:rsid w:val="00413E08"/>
    <w:rsid w:val="00416B0B"/>
    <w:rsid w:val="00467A82"/>
    <w:rsid w:val="00480AE8"/>
    <w:rsid w:val="004A0573"/>
    <w:rsid w:val="00512A2B"/>
    <w:rsid w:val="005158DA"/>
    <w:rsid w:val="00532294"/>
    <w:rsid w:val="00537BA6"/>
    <w:rsid w:val="00550073"/>
    <w:rsid w:val="005A3343"/>
    <w:rsid w:val="005D6D9C"/>
    <w:rsid w:val="00600ADA"/>
    <w:rsid w:val="006546A3"/>
    <w:rsid w:val="00697797"/>
    <w:rsid w:val="0071059F"/>
    <w:rsid w:val="00734526"/>
    <w:rsid w:val="00735A9D"/>
    <w:rsid w:val="007468AF"/>
    <w:rsid w:val="007626CB"/>
    <w:rsid w:val="00763BD8"/>
    <w:rsid w:val="007C2419"/>
    <w:rsid w:val="008029CC"/>
    <w:rsid w:val="00807692"/>
    <w:rsid w:val="0085502B"/>
    <w:rsid w:val="00877351"/>
    <w:rsid w:val="008A3810"/>
    <w:rsid w:val="00960CF0"/>
    <w:rsid w:val="00962433"/>
    <w:rsid w:val="00962995"/>
    <w:rsid w:val="00964F37"/>
    <w:rsid w:val="009703D9"/>
    <w:rsid w:val="00982049"/>
    <w:rsid w:val="009E2905"/>
    <w:rsid w:val="00A276B8"/>
    <w:rsid w:val="00A5633F"/>
    <w:rsid w:val="00A714AE"/>
    <w:rsid w:val="00AB4E31"/>
    <w:rsid w:val="00AE1A73"/>
    <w:rsid w:val="00AE547A"/>
    <w:rsid w:val="00AF6F35"/>
    <w:rsid w:val="00B41E0B"/>
    <w:rsid w:val="00B42CD0"/>
    <w:rsid w:val="00B441BD"/>
    <w:rsid w:val="00B717A3"/>
    <w:rsid w:val="00B94588"/>
    <w:rsid w:val="00BB4481"/>
    <w:rsid w:val="00BB6DEA"/>
    <w:rsid w:val="00BC2BA0"/>
    <w:rsid w:val="00BE6552"/>
    <w:rsid w:val="00D22E6C"/>
    <w:rsid w:val="00D3444E"/>
    <w:rsid w:val="00E21B3D"/>
    <w:rsid w:val="00F56301"/>
    <w:rsid w:val="00F6481F"/>
    <w:rsid w:val="00F8047F"/>
    <w:rsid w:val="00FC0178"/>
    <w:rsid w:val="00FE5FDA"/>
    <w:rsid w:val="00FE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2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1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17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41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23.cik.bg/reshenie/?no=1&amp;date=15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64&amp;date=08.08.2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ik.bg/reshenie/?no=660&amp;date=07.08.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k.bg/reshenie/?no=664&amp;date=08.08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1630</Words>
  <Characters>9296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 ДВАДЕСЕТ И ТРЕТИ РАЙОН – СОФИЯ </dc:title>
  <dc:subject/>
  <dc:creator>Jana</dc:creator>
  <cp:keywords/>
  <dc:description/>
  <cp:lastModifiedBy>Lenovo-Room511</cp:lastModifiedBy>
  <cp:revision>2</cp:revision>
  <dcterms:created xsi:type="dcterms:W3CDTF">2016-09-17T13:58:00Z</dcterms:created>
  <dcterms:modified xsi:type="dcterms:W3CDTF">2016-09-17T13:58:00Z</dcterms:modified>
</cp:coreProperties>
</file>